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505"/>
        <w:tblOverlap w:val="never"/>
        <w:tblW w:w="11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00"/>
        <w:gridCol w:w="1376"/>
        <w:gridCol w:w="154"/>
        <w:gridCol w:w="630"/>
        <w:gridCol w:w="180"/>
        <w:gridCol w:w="44"/>
        <w:gridCol w:w="496"/>
        <w:gridCol w:w="458"/>
        <w:gridCol w:w="328"/>
        <w:gridCol w:w="1372"/>
        <w:gridCol w:w="100"/>
        <w:gridCol w:w="622"/>
        <w:gridCol w:w="728"/>
        <w:gridCol w:w="297"/>
        <w:gridCol w:w="685"/>
        <w:gridCol w:w="319"/>
        <w:gridCol w:w="216"/>
        <w:gridCol w:w="373"/>
        <w:gridCol w:w="145"/>
        <w:gridCol w:w="2285"/>
      </w:tblGrid>
      <w:tr w:rsidR="00931D94" w:rsidRPr="005028ED" w:rsidTr="002F0821">
        <w:trPr>
          <w:trHeight w:val="1769"/>
        </w:trPr>
        <w:tc>
          <w:tcPr>
            <w:tcW w:w="11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94" w:rsidRPr="005028ED" w:rsidRDefault="00391BE1" w:rsidP="00A56636">
            <w:pPr>
              <w:rPr>
                <w:rFonts w:asciiTheme="minorHAnsi" w:hAnsiTheme="minorHAnsi" w:cstheme="minorHAnsi"/>
                <w:b/>
              </w:rPr>
            </w:pPr>
            <w:r w:rsidRPr="005028ED">
              <w:rPr>
                <w:rFonts w:asciiTheme="minorHAnsi" w:eastAsiaTheme="minorEastAsia" w:hAnsi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EB5E1ED" wp14:editId="72A8F3D2">
                  <wp:extent cx="2414666" cy="60960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.horiz.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666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7155" w:rsidRPr="009D7155" w:rsidRDefault="00D233B5" w:rsidP="002F0821">
            <w:pPr>
              <w:rPr>
                <w:rFonts w:ascii="Ligurino" w:hAnsi="Ligurino" w:cs="Tahoma"/>
                <w:b/>
                <w:color w:val="000000" w:themeColor="text1"/>
                <w:szCs w:val="16"/>
              </w:rPr>
            </w:pPr>
            <w:r w:rsidRPr="009D7155">
              <w:rPr>
                <w:rFonts w:ascii="Ligurino" w:hAnsi="Ligurino" w:cs="Tahoma"/>
                <w:b/>
                <w:sz w:val="40"/>
                <w:szCs w:val="40"/>
              </w:rPr>
              <w:t>P</w:t>
            </w:r>
            <w:r w:rsidR="00931D94" w:rsidRPr="009D7155">
              <w:rPr>
                <w:rFonts w:ascii="Ligurino" w:hAnsi="Ligurino" w:cs="Tahoma"/>
                <w:b/>
                <w:sz w:val="40"/>
                <w:szCs w:val="40"/>
              </w:rPr>
              <w:t xml:space="preserve">urchasing Card </w:t>
            </w:r>
            <w:r w:rsidR="00FC44C8" w:rsidRPr="009D7155">
              <w:rPr>
                <w:rFonts w:ascii="Ligurino" w:hAnsi="Ligurino" w:cs="Tahoma"/>
                <w:b/>
                <w:sz w:val="40"/>
                <w:szCs w:val="40"/>
              </w:rPr>
              <w:t>Re</w:t>
            </w:r>
            <w:r w:rsidR="00931D94" w:rsidRPr="009D7155">
              <w:rPr>
                <w:rFonts w:ascii="Ligurino" w:hAnsi="Ligurino" w:cs="Tahoma"/>
                <w:b/>
                <w:sz w:val="40"/>
                <w:szCs w:val="40"/>
              </w:rPr>
              <w:t>quest Form</w:t>
            </w:r>
            <w:r w:rsidR="009D7155">
              <w:rPr>
                <w:rFonts w:ascii="Ligurino" w:hAnsi="Ligurino" w:cs="Tahoma"/>
                <w:b/>
                <w:sz w:val="40"/>
                <w:szCs w:val="40"/>
              </w:rPr>
              <w:br/>
            </w:r>
            <w:r w:rsidR="002F0821">
              <w:rPr>
                <w:rFonts w:ascii="Tw Cen MT" w:hAnsi="Tw Cen MT" w:cs="Tahoma"/>
                <w:sz w:val="20"/>
                <w:szCs w:val="20"/>
              </w:rPr>
              <w:t>October</w:t>
            </w:r>
            <w:r w:rsidR="00F6415C">
              <w:rPr>
                <w:rFonts w:ascii="Tw Cen MT" w:hAnsi="Tw Cen MT" w:cs="Tahoma"/>
                <w:sz w:val="20"/>
                <w:szCs w:val="20"/>
              </w:rPr>
              <w:t xml:space="preserve"> 2016</w:t>
            </w:r>
          </w:p>
        </w:tc>
      </w:tr>
      <w:tr w:rsidR="00CE151D" w:rsidRPr="00F56A36" w:rsidTr="002F0821">
        <w:trPr>
          <w:trHeight w:val="1017"/>
        </w:trPr>
        <w:tc>
          <w:tcPr>
            <w:tcW w:w="11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CE151D" w:rsidRPr="009D7155" w:rsidRDefault="009D7155" w:rsidP="00556E03">
            <w:pPr>
              <w:pStyle w:val="Bold"/>
              <w:ind w:left="-270" w:firstLine="270"/>
              <w:rPr>
                <w:rFonts w:ascii="Tw Cen MT" w:hAnsi="Tw Cen MT"/>
                <w:sz w:val="28"/>
                <w:szCs w:val="28"/>
              </w:rPr>
            </w:pPr>
            <w:r w:rsidRPr="009D7155">
              <w:rPr>
                <w:rFonts w:ascii="Tw Cen MT" w:hAnsi="Tw Cen MT"/>
                <w:sz w:val="28"/>
                <w:szCs w:val="28"/>
              </w:rPr>
              <w:t>Instructions:</w:t>
            </w:r>
          </w:p>
          <w:p w:rsidR="009E028A" w:rsidRPr="00AB39D4" w:rsidRDefault="00CE151D" w:rsidP="000C0B98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AB39D4">
              <w:rPr>
                <w:rFonts w:ascii="Tw Cen MT" w:hAnsi="Tw Cen MT"/>
                <w:b w:val="0"/>
                <w:sz w:val="22"/>
                <w:szCs w:val="22"/>
              </w:rPr>
              <w:t>The Purchasing Card Request Form is a key part in attaining a PCard and managing cardholder abilities.  Each section must be filled out completely.  Forward completed forms to the Purchasing Office.</w:t>
            </w:r>
            <w:r w:rsidR="00606C0A" w:rsidRPr="00AB39D4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</w:p>
        </w:tc>
      </w:tr>
      <w:tr w:rsidR="004708EF" w:rsidRPr="00F56A36" w:rsidTr="002F0821">
        <w:trPr>
          <w:trHeight w:val="247"/>
        </w:trPr>
        <w:tc>
          <w:tcPr>
            <w:tcW w:w="5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51D" w:rsidRPr="00B41532" w:rsidRDefault="00CE151D" w:rsidP="00E1543D">
            <w:pPr>
              <w:pStyle w:val="SectionTitle"/>
              <w:jc w:val="left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B41532">
              <w:rPr>
                <w:rFonts w:ascii="Gisha" w:hAnsi="Gisha" w:cs="Gisha"/>
                <w:color w:val="000000" w:themeColor="text1"/>
                <w:sz w:val="24"/>
                <w:szCs w:val="24"/>
              </w:rPr>
              <w:t>Requestor INFORMATION</w:t>
            </w:r>
          </w:p>
        </w:tc>
        <w:tc>
          <w:tcPr>
            <w:tcW w:w="5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51D" w:rsidRPr="00F56A36" w:rsidRDefault="00E1543D" w:rsidP="00E1543D">
            <w:pPr>
              <w:pStyle w:val="SectionTitle"/>
              <w:jc w:val="left"/>
              <w:rPr>
                <w:rFonts w:ascii="Tw Cen MT" w:hAnsi="Tw Cen MT"/>
              </w:rPr>
            </w:pPr>
            <w:r>
              <w:rPr>
                <w:rFonts w:ascii="Gisha" w:hAnsi="Gisha" w:cs="Gisha"/>
                <w:sz w:val="24"/>
              </w:rPr>
              <w:t>CARDHOLDER INFORMATION</w:t>
            </w:r>
          </w:p>
        </w:tc>
      </w:tr>
      <w:tr w:rsidR="00740A3D" w:rsidRPr="00F56A36" w:rsidTr="002F0821">
        <w:trPr>
          <w:trHeight w:val="2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Name  </w:t>
            </w:r>
          </w:p>
        </w:tc>
        <w:sdt>
          <w:sdtPr>
            <w:rPr>
              <w:rStyle w:val="FieldFont"/>
              <w:highlight w:val="yellow"/>
            </w:rPr>
            <w:id w:val="1396231768"/>
            <w:placeholder>
              <w:docPart w:val="6D2001D1DE234468B338252C829BF3CE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3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2D8C" w:rsidP="00882D8C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4538A5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Title  </w:t>
            </w:r>
          </w:p>
        </w:tc>
        <w:sdt>
          <w:sdtPr>
            <w:rPr>
              <w:rStyle w:val="FieldFont"/>
            </w:rPr>
            <w:id w:val="-812260001"/>
            <w:placeholder>
              <w:docPart w:val="9DC5CF5D4C954566B494AB23DACBC87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1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2D8C" w:rsidP="00882D8C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Name  </w:t>
            </w:r>
          </w:p>
        </w:tc>
        <w:sdt>
          <w:sdtPr>
            <w:rPr>
              <w:rStyle w:val="FieldFont"/>
            </w:rPr>
            <w:id w:val="-74595965"/>
            <w:placeholder>
              <w:docPart w:val="01755CA0C8B045DEA7AD113FB49EAA6F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0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59789B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Title  </w:t>
            </w:r>
          </w:p>
        </w:tc>
        <w:sdt>
          <w:sdtPr>
            <w:rPr>
              <w:rStyle w:val="FieldFont"/>
            </w:rPr>
            <w:id w:val="1951116647"/>
            <w:placeholder>
              <w:docPart w:val="9C5A50C8A74A45069DC35DB33854B29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59789B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2E1CA4" w:rsidRPr="00F56A36" w:rsidTr="002F0821">
        <w:trPr>
          <w:trHeight w:val="4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EE61A4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Dep</w:t>
            </w:r>
            <w:r w:rsidR="00EE61A4">
              <w:rPr>
                <w:rFonts w:ascii="Tw Cen MT" w:hAnsi="Tw Cen MT"/>
                <w:sz w:val="22"/>
                <w:szCs w:val="22"/>
              </w:rPr>
              <w:t>t.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818305818"/>
            <w:placeholder>
              <w:docPart w:val="C13F149C5983409A9F2DCBDB1403D31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34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59789B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585057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Ext</w:t>
            </w:r>
            <w:r w:rsidR="00585057">
              <w:rPr>
                <w:rFonts w:ascii="Tw Cen MT" w:hAnsi="Tw Cen MT"/>
                <w:sz w:val="22"/>
                <w:szCs w:val="22"/>
              </w:rPr>
              <w:t>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1684627316"/>
            <w:placeholder>
              <w:docPart w:val="98AF9CE520764468A6DF7E00189066C1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15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59789B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EE61A4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Dep</w:t>
            </w:r>
            <w:r w:rsidR="00EE61A4">
              <w:rPr>
                <w:rFonts w:ascii="Tw Cen MT" w:hAnsi="Tw Cen MT"/>
                <w:sz w:val="22"/>
                <w:szCs w:val="22"/>
              </w:rPr>
              <w:t>t.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1319464308"/>
            <w:placeholder>
              <w:docPart w:val="98E641C7FFE94BEA8912C49A3D9FEBDD"/>
            </w:placeholder>
            <w:showingPlcHdr/>
            <w:text/>
          </w:sdtPr>
          <w:sdtEndPr>
            <w:rPr>
              <w:rStyle w:val="FieldFont"/>
            </w:rPr>
          </w:sdtEndPr>
          <w:sdtContent>
            <w:tc>
              <w:tcPr>
                <w:tcW w:w="20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59789B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585057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Ext.</w:t>
            </w:r>
            <w:r w:rsidR="00272C9A"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-1725445185"/>
            <w:placeholder>
              <w:docPart w:val="6FBCFC7EABC54AC5B07B9A35E2ACD3C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4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59789B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9924E2" w:rsidRPr="00F56A36" w:rsidTr="00E16344">
        <w:trPr>
          <w:trHeight w:val="3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924E2" w:rsidRPr="00E1543D" w:rsidRDefault="009924E2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Email </w:t>
            </w:r>
          </w:p>
        </w:tc>
        <w:sdt>
          <w:sdtPr>
            <w:rPr>
              <w:rStyle w:val="FieldFont"/>
            </w:rPr>
            <w:id w:val="858312381"/>
            <w:placeholder>
              <w:docPart w:val="BB54BB9B3246429B89421C7D4EC05B2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503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924E2" w:rsidRPr="00E1543D" w:rsidRDefault="009924E2" w:rsidP="0059789B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924E2" w:rsidRPr="00CE151D" w:rsidRDefault="009924E2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Email</w:t>
            </w:r>
          </w:p>
        </w:tc>
        <w:sdt>
          <w:sdtPr>
            <w:rPr>
              <w:rStyle w:val="FieldFont"/>
            </w:rPr>
            <w:id w:val="-39987438"/>
            <w:placeholder>
              <w:docPart w:val="03FF852B5C7C42CFA752F815B72F8CBF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24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924E2" w:rsidRPr="00CE151D" w:rsidRDefault="009924E2" w:rsidP="00B123A1">
                <w:pPr>
                  <w:spacing w:before="120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E2" w:rsidRPr="00CE151D" w:rsidRDefault="009924E2" w:rsidP="009B0AB0">
            <w:pPr>
              <w:spacing w:before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ID # </w:t>
            </w:r>
            <w:r>
              <w:rPr>
                <w:rStyle w:val="FieldFont"/>
              </w:rPr>
              <w:t xml:space="preserve"> </w:t>
            </w:r>
            <w:r w:rsidR="009B0AB0">
              <w:rPr>
                <w:rStyle w:val="FieldFont"/>
              </w:rPr>
              <w:t xml:space="preserve"> </w:t>
            </w:r>
            <w:sdt>
              <w:sdtPr>
                <w:rPr>
                  <w:rStyle w:val="FieldFont"/>
                </w:rPr>
                <w:id w:val="-1106726810"/>
                <w:placeholder>
                  <w:docPart w:val="019D01BD7E1441508C7BD96C6E80ADD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sz w:val="22"/>
                  <w:szCs w:val="22"/>
                </w:rPr>
              </w:sdtEndPr>
              <w:sdtContent>
                <w:r w:rsidR="009B0AB0" w:rsidRPr="00D96377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72C9A" w:rsidRPr="00F56A36" w:rsidTr="002F0821">
        <w:trPr>
          <w:trHeight w:val="265"/>
        </w:trPr>
        <w:tc>
          <w:tcPr>
            <w:tcW w:w="11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F56A36" w:rsidRDefault="00272C9A" w:rsidP="00272C9A">
            <w:pPr>
              <w:pStyle w:val="SectionTitle"/>
              <w:jc w:val="left"/>
              <w:rPr>
                <w:rFonts w:ascii="Tw Cen MT" w:hAnsi="Tw Cen MT"/>
              </w:rPr>
            </w:pPr>
            <w:r>
              <w:rPr>
                <w:rFonts w:ascii="Gisha" w:hAnsi="Gisha" w:cs="Gisha"/>
                <w:sz w:val="24"/>
                <w:szCs w:val="24"/>
              </w:rPr>
              <w:t>CARD INFORMATION</w:t>
            </w:r>
          </w:p>
        </w:tc>
      </w:tr>
      <w:tr w:rsidR="004C5F0F" w:rsidRPr="003A687D" w:rsidTr="002F0821">
        <w:trPr>
          <w:trHeight w:val="295"/>
        </w:trPr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bottom w:w="43" w:type="dxa"/>
            </w:tcMar>
            <w:vAlign w:val="center"/>
          </w:tcPr>
          <w:p w:rsidR="00B123A1" w:rsidRPr="00BE099E" w:rsidRDefault="00B123A1" w:rsidP="004708EF">
            <w:pPr>
              <w:pStyle w:val="Bold"/>
              <w:rPr>
                <w:rFonts w:ascii="Ligurino" w:hAnsi="Ligurino"/>
                <w:sz w:val="22"/>
                <w:szCs w:val="22"/>
              </w:rPr>
            </w:pPr>
            <w:r w:rsidRPr="00BE099E">
              <w:rPr>
                <w:rFonts w:ascii="Ligurino" w:hAnsi="Ligurino"/>
                <w:sz w:val="22"/>
                <w:szCs w:val="22"/>
              </w:rPr>
              <w:t>Name on Front of Card</w:t>
            </w:r>
            <w:r w:rsidR="00882D8C">
              <w:rPr>
                <w:rFonts w:ascii="Ligurino" w:hAnsi="Ligurino"/>
                <w:sz w:val="22"/>
                <w:szCs w:val="22"/>
              </w:rPr>
              <w:t>:</w:t>
            </w:r>
          </w:p>
        </w:tc>
        <w:sdt>
          <w:sdtPr>
            <w:rPr>
              <w:rStyle w:val="FieldFont"/>
              <w:b w:val="0"/>
            </w:rPr>
            <w:id w:val="1718168265"/>
            <w:placeholder>
              <w:docPart w:val="B7B3811D1E2043868FC8E59D45A97DF9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4"/>
            </w:rPr>
          </w:sdtEndPr>
          <w:sdtContent>
            <w:tc>
              <w:tcPr>
                <w:tcW w:w="3608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08EF" w:rsidRPr="00455D52" w:rsidRDefault="00EE5B06" w:rsidP="00EE5B06">
                <w:pPr>
                  <w:pStyle w:val="Bold"/>
                  <w:rPr>
                    <w:rFonts w:ascii="Tw Cen MT" w:hAnsi="Tw Cen MT"/>
                    <w:b w:val="0"/>
                    <w:sz w:val="24"/>
                  </w:rPr>
                </w:pPr>
                <w:r w:rsidRPr="0063663B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8EF" w:rsidRPr="00BE099E" w:rsidRDefault="004708EF" w:rsidP="004708EF">
            <w:pPr>
              <w:pStyle w:val="Bold"/>
              <w:rPr>
                <w:rFonts w:ascii="Ligurino" w:hAnsi="Ligurino"/>
                <w:sz w:val="22"/>
                <w:szCs w:val="22"/>
              </w:rPr>
            </w:pPr>
            <w:r w:rsidRPr="00BE099E">
              <w:rPr>
                <w:rFonts w:ascii="Ligurino" w:hAnsi="Ligurino"/>
                <w:sz w:val="22"/>
                <w:szCs w:val="22"/>
              </w:rPr>
              <w:t>Default Budget Number</w:t>
            </w:r>
            <w:r w:rsidR="00882D8C">
              <w:rPr>
                <w:rFonts w:ascii="Ligurino" w:hAnsi="Ligurino"/>
                <w:sz w:val="22"/>
                <w:szCs w:val="22"/>
              </w:rPr>
              <w:t>:</w:t>
            </w:r>
            <w:r w:rsidRPr="00BE099E">
              <w:rPr>
                <w:rFonts w:ascii="Ligurino" w:hAnsi="Ligurino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ieldFont"/>
              <w:b w:val="0"/>
            </w:rPr>
            <w:id w:val="-599639621"/>
            <w:placeholder>
              <w:docPart w:val="B614D57CA3344150B267ACCD655E11A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4"/>
            </w:rPr>
          </w:sdtEndPr>
          <w:sdtContent>
            <w:tc>
              <w:tcPr>
                <w:tcW w:w="33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08EF" w:rsidRPr="00455D52" w:rsidRDefault="00EE5B06" w:rsidP="00EE5B06">
                <w:pPr>
                  <w:pStyle w:val="Bold"/>
                  <w:rPr>
                    <w:rFonts w:ascii="Tw Cen MT" w:hAnsi="Tw Cen MT"/>
                    <w:b w:val="0"/>
                    <w:sz w:val="24"/>
                  </w:rPr>
                </w:pPr>
                <w:r w:rsidRPr="0063663B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272C9A" w:rsidRPr="003A687D" w:rsidTr="002F0821">
        <w:trPr>
          <w:trHeight w:val="295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B123A1" w:rsidRDefault="00B123A1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Type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Default="00272C9A" w:rsidP="00B626E3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Credit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Per Transaction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Transactions Per Day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Primary Usage</w:t>
            </w:r>
          </w:p>
        </w:tc>
      </w:tr>
      <w:tr w:rsidR="00272C9A" w:rsidRPr="003A687D" w:rsidTr="002F0821">
        <w:trPr>
          <w:trHeight w:val="295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CB0E6B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21465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A2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Faculty/Staff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$2,000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Travel, Dining and Entertainment</w:t>
            </w:r>
          </w:p>
        </w:tc>
      </w:tr>
      <w:tr w:rsidR="00272C9A" w:rsidRPr="003A687D" w:rsidTr="002F0821">
        <w:trPr>
          <w:trHeight w:val="295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CB0E6B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133923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912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Department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$5,000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Office Supplies, Travel, Renewals, Invoices</w:t>
            </w:r>
          </w:p>
        </w:tc>
      </w:tr>
      <w:tr w:rsidR="00272C9A" w:rsidRPr="003A687D" w:rsidTr="002F0821">
        <w:trPr>
          <w:trHeight w:val="295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CB0E6B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11278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3B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Club/Org.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626E3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Office Supplies, Travel, Renewals, Invoices, Events</w:t>
            </w:r>
          </w:p>
        </w:tc>
      </w:tr>
      <w:tr w:rsidR="00495A09" w:rsidRPr="003A687D" w:rsidTr="002F0821">
        <w:trPr>
          <w:trHeight w:val="295"/>
        </w:trPr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495A09" w:rsidRPr="00632D4D" w:rsidRDefault="00CB0E6B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5066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3B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495A09" w:rsidRPr="00632D4D">
              <w:rPr>
                <w:rFonts w:ascii="Tw Cen MT" w:hAnsi="Tw Cen MT"/>
                <w:b w:val="0"/>
                <w:sz w:val="22"/>
                <w:szCs w:val="22"/>
              </w:rPr>
              <w:t>Trip Specific</w:t>
            </w:r>
          </w:p>
        </w:tc>
        <w:tc>
          <w:tcPr>
            <w:tcW w:w="37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495A09" w:rsidRPr="001C5D19" w:rsidRDefault="00495A09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1C5D19">
              <w:rPr>
                <w:rFonts w:ascii="Tw Cen MT" w:hAnsi="Tw Cen MT"/>
                <w:b w:val="0"/>
                <w:sz w:val="22"/>
                <w:szCs w:val="22"/>
              </w:rPr>
              <w:t>Determined by Balance in Trip Account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495A09" w:rsidRPr="00632D4D" w:rsidRDefault="00495A09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Travel, Dining and Entertainment</w:t>
            </w:r>
          </w:p>
        </w:tc>
      </w:tr>
      <w:tr w:rsidR="001C5D19" w:rsidRPr="003A687D" w:rsidTr="002F0821">
        <w:trPr>
          <w:trHeight w:val="295"/>
        </w:trPr>
        <w:tc>
          <w:tcPr>
            <w:tcW w:w="11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1C5D19" w:rsidRDefault="00641D3F" w:rsidP="00147C0B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1E529B">
              <w:rPr>
                <w:rFonts w:ascii="Tw Cen MT" w:hAnsi="Tw Cen MT"/>
                <w:sz w:val="22"/>
                <w:szCs w:val="22"/>
              </w:rPr>
              <w:t xml:space="preserve">Trip </w:t>
            </w:r>
            <w:r w:rsidR="001C5D19" w:rsidRPr="001E529B">
              <w:rPr>
                <w:rFonts w:ascii="Tw Cen MT" w:hAnsi="Tw Cen MT"/>
                <w:sz w:val="22"/>
                <w:szCs w:val="22"/>
              </w:rPr>
              <w:t>Description:</w:t>
            </w:r>
            <w:r w:rsidR="001C5D19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Pr="009E0727">
              <w:rPr>
                <w:rStyle w:val="FieldFont"/>
              </w:rPr>
              <w:t xml:space="preserve"> </w:t>
            </w:r>
            <w:sdt>
              <w:sdtPr>
                <w:rPr>
                  <w:rStyle w:val="FieldFont"/>
                  <w:b w:val="0"/>
                </w:rPr>
                <w:id w:val="-1098788341"/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sz w:val="22"/>
                  <w:szCs w:val="22"/>
                </w:rPr>
              </w:sdtEndPr>
              <w:sdtContent>
                <w:r w:rsidR="00147C0B" w:rsidRPr="00192B07">
                  <w:rPr>
                    <w:rStyle w:val="PlaceholderText"/>
                    <w:b w:val="0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72C9A" w:rsidRPr="007D5792" w:rsidTr="002F0821">
        <w:trPr>
          <w:trHeight w:val="292"/>
        </w:trPr>
        <w:tc>
          <w:tcPr>
            <w:tcW w:w="60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7D5792" w:rsidRDefault="00272C9A" w:rsidP="00272C9A">
            <w:pPr>
              <w:pStyle w:val="Bold"/>
              <w:rPr>
                <w:rFonts w:ascii="Gisha" w:hAnsi="Gisha" w:cs="Gisha"/>
                <w:caps/>
                <w:sz w:val="24"/>
              </w:rPr>
            </w:pPr>
            <w:r w:rsidRPr="00E1543D">
              <w:rPr>
                <w:rFonts w:ascii="Gisha" w:hAnsi="Gisha" w:cs="Gisha"/>
                <w:caps/>
                <w:sz w:val="24"/>
                <w:shd w:val="clear" w:color="auto" w:fill="DBE5F1" w:themeFill="accent1" w:themeFillTint="33"/>
              </w:rPr>
              <w:t>ROLES</w:t>
            </w:r>
            <w:r>
              <w:rPr>
                <w:rFonts w:ascii="Gisha" w:hAnsi="Gisha" w:cs="Gisha"/>
                <w:caps/>
                <w:sz w:val="24"/>
                <w:shd w:val="clear" w:color="auto" w:fill="DBE5F1" w:themeFill="accent1" w:themeFillTint="33"/>
              </w:rPr>
              <w:t xml:space="preserve"> &amp; Responsibilities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7D5792" w:rsidRDefault="00272C9A" w:rsidP="00272C9A">
            <w:pPr>
              <w:pStyle w:val="Bold"/>
              <w:jc w:val="center"/>
              <w:rPr>
                <w:rFonts w:ascii="Gisha" w:hAnsi="Gisha" w:cs="Gisha"/>
                <w:caps/>
                <w:sz w:val="24"/>
              </w:rPr>
            </w:pPr>
            <w:r>
              <w:rPr>
                <w:rFonts w:ascii="Gisha" w:hAnsi="Gisha" w:cs="Gisha"/>
                <w:caps/>
                <w:sz w:val="24"/>
              </w:rPr>
              <w:t>Administrator use only</w:t>
            </w:r>
          </w:p>
        </w:tc>
      </w:tr>
      <w:tr w:rsidR="00287A14" w:rsidRPr="00F56A36" w:rsidTr="002F0821">
        <w:trPr>
          <w:trHeight w:val="186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top w:w="43" w:type="dxa"/>
              <w:bottom w:w="43" w:type="dxa"/>
            </w:tcMar>
          </w:tcPr>
          <w:p w:rsidR="00287A14" w:rsidRPr="00BE099E" w:rsidRDefault="00287A14" w:rsidP="008A7ACF">
            <w:pPr>
              <w:jc w:val="center"/>
              <w:rPr>
                <w:rFonts w:ascii="Ligurino" w:hAnsi="Ligurino"/>
                <w:b/>
                <w:sz w:val="22"/>
                <w:szCs w:val="22"/>
                <w:u w:val="single"/>
              </w:rPr>
            </w:pPr>
            <w:r w:rsidRPr="00BE099E">
              <w:rPr>
                <w:rFonts w:ascii="Ligurino" w:hAnsi="Ligurino"/>
                <w:b/>
                <w:sz w:val="22"/>
                <w:szCs w:val="22"/>
              </w:rPr>
              <w:t>Statement Approver</w:t>
            </w:r>
            <w:r>
              <w:rPr>
                <w:rFonts w:ascii="Ligurino" w:hAnsi="Ligurino"/>
                <w:b/>
                <w:sz w:val="22"/>
                <w:szCs w:val="22"/>
              </w:rPr>
              <w:t xml:space="preserve"> </w:t>
            </w:r>
            <w:r>
              <w:rPr>
                <w:rFonts w:ascii="Ligurino" w:hAnsi="Ligurino"/>
                <w:b/>
                <w:sz w:val="22"/>
                <w:szCs w:val="22"/>
              </w:rPr>
              <w:br/>
            </w:r>
            <w:r w:rsidRPr="00C81661">
              <w:rPr>
                <w:rFonts w:ascii="Ligurino" w:hAnsi="Ligurino"/>
                <w:b/>
                <w:sz w:val="18"/>
                <w:szCs w:val="22"/>
              </w:rPr>
              <w:t>(</w:t>
            </w:r>
            <w:r w:rsidR="001E529B" w:rsidRPr="001E529B">
              <w:rPr>
                <w:rFonts w:ascii="Ligurino" w:hAnsi="Ligurino"/>
                <w:b/>
                <w:sz w:val="18"/>
                <w:szCs w:val="22"/>
              </w:rPr>
              <w:t xml:space="preserve">Cardholder’s </w:t>
            </w:r>
            <w:r w:rsidR="008A7ACF">
              <w:rPr>
                <w:rFonts w:ascii="Ligurino" w:hAnsi="Ligurino"/>
                <w:b/>
                <w:sz w:val="18"/>
                <w:szCs w:val="22"/>
              </w:rPr>
              <w:t>Supervisor</w:t>
            </w:r>
            <w:r w:rsidR="007D00E7">
              <w:rPr>
                <w:rFonts w:ascii="Ligurino" w:hAnsi="Ligurino"/>
                <w:b/>
                <w:sz w:val="18"/>
                <w:szCs w:val="22"/>
              </w:rPr>
              <w:t>/Direct Report</w:t>
            </w:r>
            <w:r w:rsidRPr="00C81661">
              <w:rPr>
                <w:rFonts w:ascii="Ligurino" w:hAnsi="Ligurino"/>
                <w:b/>
                <w:sz w:val="18"/>
                <w:szCs w:val="22"/>
              </w:rPr>
              <w:t>)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</w:tcPr>
          <w:p w:rsidR="00287A14" w:rsidRPr="00BE099E" w:rsidRDefault="00287A14" w:rsidP="000B1041">
            <w:pPr>
              <w:jc w:val="center"/>
              <w:rPr>
                <w:rFonts w:ascii="Ligurino" w:hAnsi="Ligurino"/>
                <w:b/>
                <w:sz w:val="22"/>
                <w:szCs w:val="22"/>
              </w:rPr>
            </w:pPr>
            <w:r w:rsidRPr="00BE099E">
              <w:rPr>
                <w:rFonts w:ascii="Ligurino" w:hAnsi="Ligurino"/>
                <w:b/>
                <w:sz w:val="22"/>
                <w:szCs w:val="22"/>
              </w:rPr>
              <w:t>Transaction Allocator</w:t>
            </w:r>
            <w:r w:rsidR="007D00E7">
              <w:rPr>
                <w:rFonts w:ascii="Ligurino" w:hAnsi="Ligurino"/>
                <w:b/>
                <w:sz w:val="22"/>
                <w:szCs w:val="22"/>
              </w:rPr>
              <w:t xml:space="preserve"> </w:t>
            </w:r>
            <w:r w:rsidRPr="00BE099E">
              <w:rPr>
                <w:rFonts w:ascii="Ligurino" w:hAnsi="Ligurino"/>
                <w:b/>
                <w:sz w:val="22"/>
                <w:szCs w:val="22"/>
              </w:rPr>
              <w:t>&amp; Statement Reconciler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SYSTEM ISSUE</w:t>
            </w:r>
          </w:p>
          <w:p w:rsidR="002F0821" w:rsidRP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br/>
            </w:r>
            <w:r w:rsidRPr="002F082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>ec’d</w:t>
            </w:r>
            <w:r w:rsidRPr="002F0821">
              <w:rPr>
                <w:rFonts w:ascii="Tw Cen MT" w:hAnsi="Tw Cen MT"/>
                <w:sz w:val="20"/>
                <w:szCs w:val="20"/>
              </w:rPr>
              <w:t xml:space="preserve"> Request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Pr="00C068A3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Card Rec’d</w:t>
            </w:r>
            <w:r w:rsidR="00287A14" w:rsidRPr="00C068A3">
              <w:rPr>
                <w:rFonts w:ascii="Tw Cen MT" w:hAnsi="Tw Cen MT"/>
                <w:sz w:val="20"/>
                <w:szCs w:val="20"/>
              </w:rPr>
              <w:br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 xml:space="preserve">Number </w:t>
            </w:r>
            <w:r w:rsidR="002F0821">
              <w:rPr>
                <w:rFonts w:ascii="Tw Cen MT" w:hAnsi="Tw Cen MT"/>
                <w:sz w:val="20"/>
                <w:szCs w:val="20"/>
              </w:rPr>
              <w:t>(last 8)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 xml:space="preserve">Expire </w:t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>Database</w:t>
            </w:r>
            <w:r w:rsidR="002F0821">
              <w:rPr>
                <w:rFonts w:ascii="Tw Cen MT" w:hAnsi="Tw Cen MT"/>
                <w:sz w:val="20"/>
                <w:szCs w:val="20"/>
              </w:rPr>
              <w:t xml:space="preserve"> Excel</w:t>
            </w:r>
          </w:p>
          <w:p w:rsidR="002F0821" w:rsidRPr="0029112B" w:rsidRDefault="00287A14" w:rsidP="00C068A3">
            <w:pPr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B0E6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F0821" w:rsidRPr="0029112B" w:rsidRDefault="002F0821" w:rsidP="00C068A3">
            <w:pPr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w Cen MT" w:hAnsi="Tw Cen MT"/>
                <w:sz w:val="20"/>
                <w:szCs w:val="20"/>
              </w:rPr>
              <w:t>Contac</w:t>
            </w:r>
            <w:r w:rsidR="000B1041">
              <w:rPr>
                <w:rFonts w:ascii="Tw Cen MT" w:hAnsi="Tw Cen MT"/>
                <w:sz w:val="20"/>
                <w:szCs w:val="20"/>
              </w:rPr>
              <w:t>t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E1832">
              <w:rPr>
                <w:rFonts w:ascii="Tw Cen MT" w:hAnsi="Tw Cen MT"/>
                <w:sz w:val="20"/>
                <w:szCs w:val="20"/>
              </w:rPr>
              <w:t xml:space="preserve">Email </w:t>
            </w:r>
            <w:r>
              <w:rPr>
                <w:rFonts w:ascii="Tw Cen MT" w:hAnsi="Tw Cen MT"/>
                <w:sz w:val="20"/>
                <w:szCs w:val="20"/>
              </w:rPr>
              <w:t>List</w:t>
            </w:r>
            <w:r w:rsidR="00287A14" w:rsidRPr="00C068A3">
              <w:rPr>
                <w:rFonts w:ascii="Tw Cen MT" w:hAnsi="Tw Cen MT"/>
                <w:sz w:val="20"/>
                <w:szCs w:val="20"/>
              </w:rPr>
              <w:br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B0E6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>Welcome Email</w:t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B0E6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 xml:space="preserve">Prepare Packet </w:t>
            </w:r>
          </w:p>
          <w:p w:rsidR="00287A14" w:rsidRPr="00CF7A78" w:rsidRDefault="00287A14" w:rsidP="00287A14">
            <w:pPr>
              <w:rPr>
                <w:rFonts w:ascii="Tw Cen MT" w:hAnsi="Tw Cen MT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B0E6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>Tax Exempt</w:t>
            </w:r>
          </w:p>
        </w:tc>
        <w:tc>
          <w:tcPr>
            <w:tcW w:w="1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9A3D3B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ACTIVEPAY</w:t>
            </w: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B0E6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="002F0821">
              <w:rPr>
                <w:rFonts w:ascii="Tw Cen MT" w:hAnsi="Tw Cen MT"/>
                <w:sz w:val="20"/>
                <w:szCs w:val="20"/>
              </w:rPr>
              <w:t>Username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Password</w:t>
            </w:r>
          </w:p>
          <w:p w:rsid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Pr="000B1041" w:rsidRDefault="00287A14" w:rsidP="007F624B">
            <w:pPr>
              <w:ind w:firstLine="4"/>
              <w:rPr>
                <w:rFonts w:ascii="Tw Cen MT" w:hAnsi="Tw Cen MT"/>
                <w:sz w:val="20"/>
                <w:szCs w:val="20"/>
                <w:u w:val="single"/>
              </w:rPr>
            </w:pPr>
            <w:r w:rsidRPr="000B1041">
              <w:rPr>
                <w:rFonts w:ascii="Tw Cen MT" w:hAnsi="Tw Cen MT"/>
                <w:sz w:val="20"/>
                <w:szCs w:val="20"/>
                <w:u w:val="single"/>
              </w:rPr>
              <w:t>Allocator</w:t>
            </w:r>
          </w:p>
          <w:p w:rsidR="00287A14" w:rsidRDefault="00287A14" w:rsidP="007F624B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Cardholder</w:t>
            </w:r>
          </w:p>
          <w:p w:rsidR="00287A14" w:rsidRPr="00D67C20" w:rsidRDefault="00287A14" w:rsidP="00D67C20">
            <w:pPr>
              <w:pStyle w:val="ListParagraph"/>
              <w:numPr>
                <w:ilvl w:val="0"/>
                <w:numId w:val="13"/>
              </w:numPr>
              <w:ind w:left="419" w:hanging="180"/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B0E6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D67C20">
              <w:rPr>
                <w:rFonts w:ascii="Tw Cen MT" w:hAnsi="Tw Cen MT"/>
                <w:sz w:val="20"/>
                <w:szCs w:val="20"/>
              </w:rPr>
              <w:t>Full Access</w:t>
            </w:r>
          </w:p>
          <w:p w:rsidR="00287A14" w:rsidRPr="002F0821" w:rsidRDefault="00287A14" w:rsidP="00D67C20">
            <w:pPr>
              <w:pStyle w:val="ListParagraph"/>
              <w:numPr>
                <w:ilvl w:val="0"/>
                <w:numId w:val="13"/>
              </w:numPr>
              <w:ind w:left="419" w:hanging="180"/>
              <w:rPr>
                <w:rFonts w:ascii="Tw Cen MT" w:hAnsi="Tw Cen MT"/>
                <w:sz w:val="22"/>
                <w:szCs w:val="22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B0E6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D67C20">
              <w:rPr>
                <w:rFonts w:ascii="Tw Cen MT" w:hAnsi="Tw Cen MT"/>
                <w:sz w:val="20"/>
                <w:szCs w:val="20"/>
              </w:rPr>
              <w:t>View Only</w:t>
            </w:r>
          </w:p>
          <w:p w:rsidR="002F0821" w:rsidRDefault="002F0821" w:rsidP="002F0821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Dept. Allocator</w:t>
            </w:r>
          </w:p>
          <w:p w:rsidR="003B2F3D" w:rsidRDefault="003B2F3D" w:rsidP="002F0821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Manager</w:t>
            </w:r>
          </w:p>
          <w:p w:rsidR="00506647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B0E6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Attach Card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B0E6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 xml:space="preserve">Default Budget 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B0E6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78037D">
              <w:rPr>
                <w:rFonts w:ascii="Tw Cen MT" w:hAnsi="Tw Cen MT"/>
                <w:sz w:val="20"/>
                <w:szCs w:val="20"/>
              </w:rPr>
              <w:t>State. Email</w:t>
            </w:r>
          </w:p>
          <w:p w:rsidR="00287A14" w:rsidRPr="00CF7A78" w:rsidRDefault="00287A14" w:rsidP="002F0821">
            <w:pPr>
              <w:rPr>
                <w:rFonts w:ascii="Tw Cen MT" w:hAnsi="Tw Cen MT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B0E6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="002F0821" w:rsidRPr="00CF7A78">
              <w:rPr>
                <w:rFonts w:ascii="Tw Cen MT" w:hAnsi="Tw Cen MT"/>
              </w:rPr>
              <w:t xml:space="preserve"> 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9A3D3B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TRAINING</w:t>
            </w:r>
          </w:p>
          <w:p w:rsidR="00506647" w:rsidRDefault="00506647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2"/>
                <w:szCs w:val="22"/>
                <w:u w:val="single"/>
              </w:rPr>
            </w:pPr>
            <w:r w:rsidRPr="00AA00D0">
              <w:rPr>
                <w:rFonts w:ascii="Tw Cen MT" w:hAnsi="Tw Cen MT"/>
                <w:sz w:val="20"/>
                <w:szCs w:val="20"/>
              </w:rPr>
              <w:t>Date</w:t>
            </w:r>
            <w:r w:rsidRPr="00AA00D0">
              <w:rPr>
                <w:rFonts w:ascii="Tw Cen MT" w:hAnsi="Tw Cen MT"/>
                <w:sz w:val="20"/>
                <w:szCs w:val="20"/>
              </w:rPr>
              <w:br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B0E6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>Signed Form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CB0E6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>Form Copies</w:t>
            </w: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506647" w:rsidRDefault="00506647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C91338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Trainer</w:t>
            </w:r>
            <w:r w:rsidR="002F0821">
              <w:rPr>
                <w:rFonts w:ascii="Tw Cen MT" w:hAnsi="Tw Cen MT"/>
                <w:sz w:val="20"/>
                <w:szCs w:val="20"/>
              </w:rPr>
              <w:t xml:space="preserve"> Name:</w:t>
            </w:r>
          </w:p>
          <w:p w:rsidR="002F0821" w:rsidRDefault="002F0821" w:rsidP="002F0821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</w:rPr>
            </w:pPr>
            <w:r w:rsidRPr="002F0821">
              <w:rPr>
                <w:rFonts w:ascii="Tw Cen MT" w:hAnsi="Tw Cen MT"/>
                <w:sz w:val="20"/>
                <w:szCs w:val="20"/>
              </w:rPr>
              <w:t>Melissa</w:t>
            </w:r>
          </w:p>
          <w:p w:rsidR="002F0821" w:rsidRPr="002F0821" w:rsidRDefault="002F0821" w:rsidP="002F0821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</w:rPr>
            </w:pPr>
            <w:r w:rsidRPr="002F0821">
              <w:rPr>
                <w:rFonts w:ascii="Tw Cen MT" w:hAnsi="Tw Cen MT"/>
                <w:sz w:val="20"/>
                <w:szCs w:val="20"/>
              </w:rPr>
              <w:t xml:space="preserve">Tiffany </w:t>
            </w:r>
          </w:p>
        </w:tc>
      </w:tr>
      <w:tr w:rsidR="00287A14" w:rsidRPr="00F56A36" w:rsidTr="002F0821">
        <w:trPr>
          <w:trHeight w:val="186"/>
        </w:trPr>
        <w:sdt>
          <w:sdtPr>
            <w:rPr>
              <w:rStyle w:val="FieldFont"/>
              <w:highlight w:val="yellow"/>
            </w:rPr>
            <w:id w:val="746077797"/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306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43" w:type="dxa"/>
                  <w:bottom w:w="43" w:type="dxa"/>
                </w:tcMar>
              </w:tcPr>
              <w:p w:rsidR="00287A14" w:rsidRPr="007B048A" w:rsidRDefault="00287A14" w:rsidP="0059789B">
                <w:pPr>
                  <w:jc w:val="center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</w:rPr>
            <w:id w:val="-173421182"/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97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7A14" w:rsidRPr="007B048A" w:rsidRDefault="00287A14" w:rsidP="0059789B">
                <w:pPr>
                  <w:jc w:val="center"/>
                  <w:rPr>
                    <w:rFonts w:ascii="Tw Cen MT" w:hAnsi="Tw Cen MT"/>
                    <w:sz w:val="22"/>
                    <w:szCs w:val="22"/>
                  </w:rPr>
                </w:pPr>
                <w:r w:rsidRPr="00D96377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  <w:tc>
          <w:tcPr>
            <w:tcW w:w="1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</w:tr>
      <w:tr w:rsidR="00287A14" w:rsidRPr="00F56A36" w:rsidTr="002F0821">
        <w:trPr>
          <w:trHeight w:val="1553"/>
        </w:trPr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 xml:space="preserve">Review PCard transactions within area of responsibility to ensure appropriateness. </w:t>
            </w:r>
          </w:p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Verify the statement and all receipts are submitted by the due dates.</w:t>
            </w:r>
          </w:p>
          <w:p w:rsidR="00287A14" w:rsidRPr="007B048A" w:rsidRDefault="00287A14" w:rsidP="000673F2">
            <w:pPr>
              <w:pStyle w:val="ListParagraph"/>
              <w:numPr>
                <w:ilvl w:val="0"/>
                <w:numId w:val="8"/>
              </w:numPr>
              <w:ind w:left="270" w:right="271" w:hanging="270"/>
              <w:rPr>
                <w:rFonts w:ascii="Tw Cen MT" w:hAnsi="Tw Cen MT"/>
                <w:sz w:val="24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Initial the bottom of the cardholder’s statement beside Total Activity</w:t>
            </w:r>
            <w:r>
              <w:rPr>
                <w:rFonts w:ascii="Tw Cen MT" w:hAnsi="Tw Cen MT"/>
                <w:sz w:val="22"/>
                <w:szCs w:val="22"/>
              </w:rPr>
              <w:t>.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Use ActivePay website to assign the correct budget number and transaction description.</w:t>
            </w:r>
          </w:p>
          <w:p w:rsidR="00287A14" w:rsidRPr="00CF7A78" w:rsidRDefault="00287A14" w:rsidP="00287A14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w Cen MT" w:hAnsi="Tw Cen MT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Attach receipts to the corresponding statement.</w:t>
            </w:r>
          </w:p>
        </w:tc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87A14" w:rsidRPr="00F56A36" w:rsidTr="002F0821">
        <w:trPr>
          <w:trHeight w:val="1552"/>
        </w:trPr>
        <w:tc>
          <w:tcPr>
            <w:tcW w:w="3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14" w:rsidRDefault="00287A14" w:rsidP="00987963">
            <w:pPr>
              <w:rPr>
                <w:rFonts w:ascii="Ligurino" w:hAnsi="Ligurino"/>
                <w:b/>
                <w:sz w:val="22"/>
                <w:szCs w:val="22"/>
              </w:rPr>
            </w:pPr>
            <w:r w:rsidRPr="00287A14">
              <w:rPr>
                <w:rFonts w:ascii="Ligurino" w:hAnsi="Ligurino"/>
                <w:b/>
                <w:sz w:val="22"/>
                <w:szCs w:val="22"/>
              </w:rPr>
              <w:t>Cardholder</w:t>
            </w:r>
          </w:p>
          <w:p w:rsidR="00287A14" w:rsidRPr="00287A14" w:rsidRDefault="00287A14" w:rsidP="00287A14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</w:t>
            </w:r>
            <w:r w:rsidRPr="00287A14">
              <w:rPr>
                <w:rFonts w:ascii="Tw Cen MT" w:hAnsi="Tw Cen MT"/>
                <w:sz w:val="22"/>
                <w:szCs w:val="22"/>
              </w:rPr>
              <w:t>ign the statement approving transactions.</w:t>
            </w:r>
          </w:p>
        </w:tc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72C9A" w:rsidRPr="00F56A36" w:rsidTr="002F0821">
        <w:trPr>
          <w:trHeight w:val="274"/>
        </w:trPr>
        <w:tc>
          <w:tcPr>
            <w:tcW w:w="1170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586444" w:rsidRDefault="00272C9A" w:rsidP="00287A14">
            <w:pPr>
              <w:pStyle w:val="SectionTitle"/>
              <w:jc w:val="lef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Gisha" w:hAnsi="Gisha" w:cs="Gisha"/>
                <w:sz w:val="24"/>
                <w:szCs w:val="24"/>
              </w:rPr>
              <w:t>approvals</w:t>
            </w:r>
            <w:r w:rsidR="00C8166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C81661" w:rsidRPr="00287A14">
              <w:rPr>
                <w:rFonts w:ascii="Gisha" w:hAnsi="Gisha" w:cs="Gisha"/>
                <w:sz w:val="22"/>
                <w:szCs w:val="22"/>
              </w:rPr>
              <w:t>(</w:t>
            </w:r>
            <w:r w:rsidR="00287A14">
              <w:rPr>
                <w:rFonts w:ascii="Gisha" w:hAnsi="Gisha" w:cs="Gisha"/>
                <w:sz w:val="22"/>
                <w:szCs w:val="22"/>
              </w:rPr>
              <w:t xml:space="preserve">CARDHOLDER’S </w:t>
            </w:r>
            <w:r w:rsidR="00287A14" w:rsidRPr="00556E03">
              <w:rPr>
                <w:rFonts w:ascii="Gisha" w:hAnsi="Gisha" w:cs="Gisha"/>
                <w:sz w:val="22"/>
                <w:szCs w:val="22"/>
                <w:highlight w:val="yellow"/>
              </w:rPr>
              <w:t>DIRECT REPORT</w:t>
            </w:r>
            <w:r w:rsidR="00C81661" w:rsidRPr="00287A14">
              <w:rPr>
                <w:rFonts w:ascii="Gisha" w:hAnsi="Gisha" w:cs="Gisha"/>
                <w:sz w:val="22"/>
                <w:szCs w:val="22"/>
              </w:rPr>
              <w:t>)</w:t>
            </w:r>
          </w:p>
        </w:tc>
      </w:tr>
      <w:tr w:rsidR="00495A09" w:rsidRPr="00F56A36" w:rsidTr="002F0821">
        <w:trPr>
          <w:trHeight w:val="593"/>
        </w:trPr>
        <w:tc>
          <w:tcPr>
            <w:tcW w:w="4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>Department Head/Director</w:t>
            </w:r>
            <w:r w:rsidR="000114D6" w:rsidRPr="0018624B">
              <w:rPr>
                <w:rFonts w:ascii="Tw Cen MT" w:hAnsi="Tw Cen MT"/>
                <w:b/>
                <w:sz w:val="22"/>
                <w:szCs w:val="22"/>
              </w:rPr>
              <w:t>/Chair</w:t>
            </w:r>
          </w:p>
          <w:p w:rsidR="00495A09" w:rsidRPr="00495A09" w:rsidRDefault="009E11A8" w:rsidP="00495A09">
            <w:pPr>
              <w:pStyle w:val="Centered"/>
              <w:jc w:val="lef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br/>
            </w:r>
            <w:r w:rsidR="00495A09"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 xml:space="preserve">Dean of Faculty </w:t>
            </w:r>
          </w:p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szCs w:val="18"/>
              </w:rPr>
            </w:pPr>
            <w:r w:rsidRPr="0018624B">
              <w:rPr>
                <w:rFonts w:ascii="Tw Cen MT" w:hAnsi="Tw Cen MT"/>
                <w:szCs w:val="18"/>
              </w:rPr>
              <w:t xml:space="preserve">(Required for Faculty </w:t>
            </w:r>
            <w:r w:rsidR="00556E03" w:rsidRPr="0018624B">
              <w:rPr>
                <w:rFonts w:ascii="Tw Cen MT" w:hAnsi="Tw Cen MT"/>
                <w:szCs w:val="18"/>
                <w:u w:val="single"/>
              </w:rPr>
              <w:t>Cards</w:t>
            </w:r>
            <w:r w:rsidR="00556E03" w:rsidRPr="0018624B">
              <w:rPr>
                <w:rFonts w:ascii="Tw Cen MT" w:hAnsi="Tw Cen MT"/>
                <w:szCs w:val="18"/>
              </w:rPr>
              <w:t xml:space="preserve"> </w:t>
            </w:r>
            <w:r w:rsidRPr="0018624B">
              <w:rPr>
                <w:rFonts w:ascii="Tw Cen MT" w:hAnsi="Tw Cen MT"/>
                <w:szCs w:val="18"/>
              </w:rPr>
              <w:t>Only)</w:t>
            </w:r>
          </w:p>
          <w:p w:rsidR="00495A09" w:rsidRPr="0029112B" w:rsidRDefault="00495A09" w:rsidP="00495A09">
            <w:pPr>
              <w:pStyle w:val="Centered"/>
              <w:jc w:val="left"/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 xml:space="preserve">Senior Staff Member </w:t>
            </w:r>
          </w:p>
          <w:p w:rsidR="00495A09" w:rsidRPr="0018624B" w:rsidRDefault="009E11A8" w:rsidP="00495A09">
            <w:pPr>
              <w:pStyle w:val="Centered"/>
              <w:jc w:val="left"/>
              <w:rPr>
                <w:rFonts w:ascii="Tw Cen MT" w:hAnsi="Tw Cen MT"/>
                <w:szCs w:val="16"/>
              </w:rPr>
            </w:pPr>
            <w:r w:rsidRPr="0018624B">
              <w:rPr>
                <w:rFonts w:ascii="Tw Cen MT" w:hAnsi="Tw Cen MT"/>
                <w:szCs w:val="16"/>
              </w:rPr>
              <w:t>(Required for Dept.</w:t>
            </w:r>
            <w:r w:rsidR="00495A09" w:rsidRPr="0018624B">
              <w:rPr>
                <w:rFonts w:ascii="Tw Cen MT" w:hAnsi="Tw Cen MT"/>
                <w:szCs w:val="16"/>
              </w:rPr>
              <w:t xml:space="preserve"> Head/Chair/Director </w:t>
            </w:r>
            <w:r w:rsidR="00556E03" w:rsidRPr="0018624B">
              <w:rPr>
                <w:rFonts w:ascii="Tw Cen MT" w:hAnsi="Tw Cen MT"/>
                <w:szCs w:val="16"/>
                <w:u w:val="single"/>
              </w:rPr>
              <w:t xml:space="preserve">Cards </w:t>
            </w:r>
            <w:r w:rsidR="00495A09" w:rsidRPr="0018624B">
              <w:rPr>
                <w:rFonts w:ascii="Tw Cen MT" w:hAnsi="Tw Cen MT"/>
                <w:szCs w:val="16"/>
              </w:rPr>
              <w:t>Only)</w:t>
            </w:r>
          </w:p>
          <w:p w:rsidR="00495A09" w:rsidRPr="0029112B" w:rsidRDefault="00495A09" w:rsidP="009E11A8">
            <w:pPr>
              <w:pStyle w:val="Centered"/>
              <w:jc w:val="left"/>
              <w:rPr>
                <w:rFonts w:ascii="Tw Cen MT" w:hAnsi="Tw Cen MT"/>
                <w:b/>
                <w:cap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</w:tr>
    </w:tbl>
    <w:p w:rsidR="007B048A" w:rsidRDefault="007B048A" w:rsidP="000C0B98">
      <w:pPr>
        <w:rPr>
          <w:rFonts w:ascii="Tw Cen MT" w:hAnsi="Tw Cen MT"/>
        </w:rPr>
      </w:pPr>
    </w:p>
    <w:p w:rsidR="00CB42A1" w:rsidRDefault="00E96571" w:rsidP="00D049BA">
      <w:pPr>
        <w:ind w:firstLine="3150"/>
        <w:rPr>
          <w:rFonts w:ascii="Ligurino" w:hAnsi="Ligurino"/>
          <w:b/>
          <w:sz w:val="32"/>
          <w:szCs w:val="32"/>
        </w:rPr>
      </w:pPr>
      <w:bookmarkStart w:id="0" w:name="_GoBack"/>
      <w:bookmarkEnd w:id="0"/>
      <w:r w:rsidRPr="00D64F00">
        <w:rPr>
          <w:rFonts w:ascii="Tw Cen MT" w:hAnsi="Tw Cen MT"/>
          <w:b/>
          <w:sz w:val="22"/>
          <w:szCs w:val="22"/>
        </w:rPr>
        <w:t xml:space="preserve">Mail </w:t>
      </w:r>
      <w:r w:rsidRPr="00D64F00">
        <w:rPr>
          <w:rFonts w:ascii="Tw Cen MT" w:hAnsi="Tw Cen MT"/>
          <w:b/>
          <w:color w:val="C00000"/>
          <w:sz w:val="22"/>
          <w:szCs w:val="22"/>
        </w:rPr>
        <w:t>SIGNED</w:t>
      </w:r>
      <w:r w:rsidRPr="00D64F00">
        <w:rPr>
          <w:rFonts w:ascii="Tw Cen MT" w:hAnsi="Tw Cen MT"/>
          <w:b/>
          <w:sz w:val="22"/>
          <w:szCs w:val="22"/>
        </w:rPr>
        <w:t xml:space="preserve"> forms to </w:t>
      </w:r>
      <w:r w:rsidRPr="002F0821">
        <w:rPr>
          <w:rFonts w:ascii="Tw Cen MT" w:hAnsi="Tw Cen MT"/>
          <w:b/>
          <w:sz w:val="22"/>
          <w:szCs w:val="22"/>
          <w:highlight w:val="yellow"/>
        </w:rPr>
        <w:t>The Purchasing Department</w:t>
      </w:r>
      <w:r w:rsidR="00CB42A1">
        <w:rPr>
          <w:rFonts w:ascii="Tw Cen MT" w:hAnsi="Tw Cen MT"/>
          <w:b/>
          <w:sz w:val="22"/>
          <w:szCs w:val="22"/>
        </w:rPr>
        <w:br w:type="page"/>
      </w:r>
      <w:r w:rsidR="00CB42A1" w:rsidRPr="005028ED">
        <w:rPr>
          <w:rFonts w:asciiTheme="minorHAnsi" w:eastAsiaTheme="minorEastAsia" w:hAnsiTheme="minorHAnsi"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345709A6" wp14:editId="0A19EE23">
            <wp:extent cx="2414666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.horiz.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66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2A1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</w:p>
    <w:p w:rsidR="00CB42A1" w:rsidRPr="00FF6694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  <w:r w:rsidRPr="00FF6694">
        <w:rPr>
          <w:rFonts w:ascii="Ligurino" w:hAnsi="Ligurino"/>
          <w:b/>
          <w:sz w:val="32"/>
          <w:szCs w:val="32"/>
        </w:rPr>
        <w:t xml:space="preserve">PCard </w:t>
      </w:r>
      <w:r>
        <w:rPr>
          <w:rFonts w:ascii="Ligurino" w:hAnsi="Ligurino"/>
          <w:b/>
          <w:sz w:val="32"/>
          <w:szCs w:val="32"/>
        </w:rPr>
        <w:t>R</w:t>
      </w:r>
      <w:r w:rsidRPr="00FF6694">
        <w:rPr>
          <w:rFonts w:ascii="Ligurino" w:hAnsi="Ligurino"/>
          <w:b/>
          <w:sz w:val="32"/>
          <w:szCs w:val="32"/>
        </w:rPr>
        <w:t>esponsibilities</w:t>
      </w:r>
      <w:r>
        <w:rPr>
          <w:rFonts w:ascii="Ligurino" w:hAnsi="Ligurino"/>
          <w:b/>
          <w:sz w:val="32"/>
          <w:szCs w:val="32"/>
        </w:rPr>
        <w:t xml:space="preserve"> (Monthly)</w:t>
      </w:r>
      <w:r>
        <w:rPr>
          <w:rFonts w:ascii="Ligurino" w:hAnsi="Ligurino"/>
          <w:b/>
          <w:sz w:val="32"/>
          <w:szCs w:val="32"/>
        </w:rPr>
        <w:br/>
      </w:r>
    </w:p>
    <w:tbl>
      <w:tblPr>
        <w:tblStyle w:val="TableGrid"/>
        <w:tblW w:w="972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40"/>
        <w:gridCol w:w="4102"/>
        <w:gridCol w:w="3479"/>
      </w:tblGrid>
      <w:tr w:rsidR="00CB42A1" w:rsidRPr="00AA69C7" w:rsidTr="00CB42A1">
        <w:trPr>
          <w:trHeight w:val="452"/>
        </w:trPr>
        <w:tc>
          <w:tcPr>
            <w:tcW w:w="2140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jc w:val="both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jc w:val="both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Responsibility</w:t>
            </w:r>
          </w:p>
        </w:tc>
        <w:tc>
          <w:tcPr>
            <w:tcW w:w="4102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Task</w:t>
            </w:r>
          </w:p>
        </w:tc>
        <w:tc>
          <w:tcPr>
            <w:tcW w:w="3479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Due Date</w:t>
            </w:r>
          </w:p>
        </w:tc>
      </w:tr>
      <w:tr w:rsidR="00CB42A1" w:rsidRPr="00AA69C7" w:rsidTr="00CB42A1">
        <w:trPr>
          <w:trHeight w:val="1115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Online Allocation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br/>
              <w:t>(Cardholder)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Use ActivePay website to assign the correct budget number and transaction description.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10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 of each month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br/>
              <w:t>(January allocations due February 10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CB42A1" w:rsidRPr="00AA69C7" w:rsidTr="00CB42A1">
        <w:trPr>
          <w:trHeight w:val="1650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Statement and Receipt Reconciliation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(Cardholder)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Attach original receipts and missing receipt forms to the signed statement and submit to Statement Approver for signatures. 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The last day of the next month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(January statements due February 28)</w:t>
            </w:r>
          </w:p>
        </w:tc>
      </w:tr>
      <w:tr w:rsidR="00CB42A1" w:rsidRPr="00AA69C7" w:rsidTr="00CB42A1">
        <w:trPr>
          <w:trHeight w:val="5601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Statement Review &amp; Approval</w:t>
            </w:r>
          </w:p>
          <w:p w:rsidR="00CB42A1" w:rsidRPr="00CB42A1" w:rsidRDefault="00CB42A1" w:rsidP="000173A4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="00102BB5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Cardholder’s </w:t>
            </w:r>
            <w:r w:rsidR="000173A4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Supervisor)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t>Review PCard transactions within area of responsibility to ensure appropriateness.</w:t>
            </w:r>
            <w:r w:rsidRPr="00CB42A1">
              <w:rPr>
                <w:rFonts w:ascii="Tw Cen MT" w:hAnsi="Tw Cen MT"/>
                <w:sz w:val="20"/>
                <w:szCs w:val="20"/>
              </w:rPr>
              <w:br/>
            </w:r>
            <w:r w:rsidRPr="00CB42A1">
              <w:rPr>
                <w:rFonts w:ascii="Tw Cen MT" w:hAnsi="Tw Cen MT"/>
                <w:sz w:val="20"/>
                <w:szCs w:val="20"/>
              </w:rPr>
              <w:br/>
              <w:t xml:space="preserve">Verify receipts are included and documented according to PCard Policies. </w:t>
            </w: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t>Sign Missing Receipt forms if applicable.</w:t>
            </w: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br/>
              <w:t>Initial the bottom of the cardholder’s statement and submit completed statements to the Purchasing Department by the due dates.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The last day of the next month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(January statements due February 28)</w:t>
            </w:r>
          </w:p>
        </w:tc>
      </w:tr>
    </w:tbl>
    <w:p w:rsidR="00CB42A1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  <w:r>
        <w:rPr>
          <w:rFonts w:ascii="Tw Cen MT" w:eastAsiaTheme="minorEastAsia" w:hAnsi="Tw Cen MT" w:cstheme="minorHAnsi"/>
          <w:bCs/>
          <w:color w:val="000000" w:themeColor="text1"/>
        </w:rPr>
        <w:lastRenderedPageBreak/>
        <w:br/>
      </w:r>
    </w:p>
    <w:p w:rsidR="00E96571" w:rsidRPr="00D64F00" w:rsidRDefault="00E96571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sectPr w:rsidR="00E96571" w:rsidRPr="00D64F00" w:rsidSect="005B35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077" w:rsidRDefault="003D1077" w:rsidP="00374232">
      <w:r>
        <w:separator/>
      </w:r>
    </w:p>
  </w:endnote>
  <w:endnote w:type="continuationSeparator" w:id="0">
    <w:p w:rsidR="003D1077" w:rsidRDefault="003D1077" w:rsidP="0037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077" w:rsidRDefault="003D1077" w:rsidP="00374232">
      <w:r>
        <w:separator/>
      </w:r>
    </w:p>
  </w:footnote>
  <w:footnote w:type="continuationSeparator" w:id="0">
    <w:p w:rsidR="003D1077" w:rsidRDefault="003D1077" w:rsidP="0037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58E"/>
    <w:multiLevelType w:val="hybridMultilevel"/>
    <w:tmpl w:val="2ABE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030"/>
    <w:multiLevelType w:val="hybridMultilevel"/>
    <w:tmpl w:val="D61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4303"/>
    <w:multiLevelType w:val="hybridMultilevel"/>
    <w:tmpl w:val="F75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494"/>
    <w:multiLevelType w:val="hybridMultilevel"/>
    <w:tmpl w:val="6C6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32CB"/>
    <w:multiLevelType w:val="hybridMultilevel"/>
    <w:tmpl w:val="8A0A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E6576"/>
    <w:multiLevelType w:val="hybridMultilevel"/>
    <w:tmpl w:val="344E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939"/>
    <w:multiLevelType w:val="hybridMultilevel"/>
    <w:tmpl w:val="3BA0F946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 w15:restartNumberingAfterBreak="0">
    <w:nsid w:val="4D59110F"/>
    <w:multiLevelType w:val="hybridMultilevel"/>
    <w:tmpl w:val="593A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97CBB"/>
    <w:multiLevelType w:val="hybridMultilevel"/>
    <w:tmpl w:val="EC4C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84"/>
    <w:multiLevelType w:val="hybridMultilevel"/>
    <w:tmpl w:val="95EC1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62B26"/>
    <w:multiLevelType w:val="hybridMultilevel"/>
    <w:tmpl w:val="1318E004"/>
    <w:lvl w:ilvl="0" w:tplc="F6DCE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77041"/>
    <w:multiLevelType w:val="hybridMultilevel"/>
    <w:tmpl w:val="6C12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A0BB3"/>
    <w:multiLevelType w:val="hybridMultilevel"/>
    <w:tmpl w:val="21E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C7EA2"/>
    <w:multiLevelType w:val="hybridMultilevel"/>
    <w:tmpl w:val="B524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zypBhIPNFNwv6Y7oPjUg0HE2dXz0EzsEKjqqcv9FIPSvkSVrYe7al7BiyYfHZGXKn+7e+kGDxQjzM+vmtvqCpQ==" w:salt="ur/NlJHlHhJWLxio/sZKh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36"/>
    <w:rsid w:val="00001E21"/>
    <w:rsid w:val="000114D6"/>
    <w:rsid w:val="00011853"/>
    <w:rsid w:val="000173A4"/>
    <w:rsid w:val="000200DB"/>
    <w:rsid w:val="00023A4F"/>
    <w:rsid w:val="00041979"/>
    <w:rsid w:val="00044EE1"/>
    <w:rsid w:val="000650B4"/>
    <w:rsid w:val="000673F2"/>
    <w:rsid w:val="00075027"/>
    <w:rsid w:val="000836D7"/>
    <w:rsid w:val="00084796"/>
    <w:rsid w:val="0008686D"/>
    <w:rsid w:val="00094468"/>
    <w:rsid w:val="000B1041"/>
    <w:rsid w:val="000B3AA5"/>
    <w:rsid w:val="000B5853"/>
    <w:rsid w:val="000C0B98"/>
    <w:rsid w:val="000C0C73"/>
    <w:rsid w:val="000C614B"/>
    <w:rsid w:val="000D4D66"/>
    <w:rsid w:val="000D5F7F"/>
    <w:rsid w:val="000E7AF5"/>
    <w:rsid w:val="000F647B"/>
    <w:rsid w:val="00102BB5"/>
    <w:rsid w:val="00103E3A"/>
    <w:rsid w:val="00105118"/>
    <w:rsid w:val="00107256"/>
    <w:rsid w:val="0011565F"/>
    <w:rsid w:val="00121032"/>
    <w:rsid w:val="0012126D"/>
    <w:rsid w:val="001359EF"/>
    <w:rsid w:val="00141487"/>
    <w:rsid w:val="00145835"/>
    <w:rsid w:val="00147C0B"/>
    <w:rsid w:val="00166B0F"/>
    <w:rsid w:val="00174341"/>
    <w:rsid w:val="00182A06"/>
    <w:rsid w:val="0018624B"/>
    <w:rsid w:val="00192B07"/>
    <w:rsid w:val="001A793E"/>
    <w:rsid w:val="001B75C9"/>
    <w:rsid w:val="001C5D19"/>
    <w:rsid w:val="001E105E"/>
    <w:rsid w:val="001E2CE7"/>
    <w:rsid w:val="001E529B"/>
    <w:rsid w:val="00202318"/>
    <w:rsid w:val="00205924"/>
    <w:rsid w:val="002109D8"/>
    <w:rsid w:val="00212DF5"/>
    <w:rsid w:val="00224235"/>
    <w:rsid w:val="00224299"/>
    <w:rsid w:val="0022494F"/>
    <w:rsid w:val="00232507"/>
    <w:rsid w:val="00236F2F"/>
    <w:rsid w:val="00242939"/>
    <w:rsid w:val="002431A8"/>
    <w:rsid w:val="00251D39"/>
    <w:rsid w:val="00272C9A"/>
    <w:rsid w:val="00287A14"/>
    <w:rsid w:val="0029112B"/>
    <w:rsid w:val="002944B4"/>
    <w:rsid w:val="002946E0"/>
    <w:rsid w:val="002E1CA4"/>
    <w:rsid w:val="002F0821"/>
    <w:rsid w:val="002F163D"/>
    <w:rsid w:val="00301FAD"/>
    <w:rsid w:val="0031763B"/>
    <w:rsid w:val="00323355"/>
    <w:rsid w:val="003269A9"/>
    <w:rsid w:val="003466BD"/>
    <w:rsid w:val="0035248C"/>
    <w:rsid w:val="0036595F"/>
    <w:rsid w:val="00374232"/>
    <w:rsid w:val="003758D7"/>
    <w:rsid w:val="00377E27"/>
    <w:rsid w:val="0038560D"/>
    <w:rsid w:val="00391BE1"/>
    <w:rsid w:val="00394B8A"/>
    <w:rsid w:val="003A2349"/>
    <w:rsid w:val="003A687D"/>
    <w:rsid w:val="003B2F3D"/>
    <w:rsid w:val="003B4C83"/>
    <w:rsid w:val="003C01AB"/>
    <w:rsid w:val="003C03A6"/>
    <w:rsid w:val="003C0E9B"/>
    <w:rsid w:val="003D1077"/>
    <w:rsid w:val="003E4632"/>
    <w:rsid w:val="003F24B6"/>
    <w:rsid w:val="003F787D"/>
    <w:rsid w:val="00402565"/>
    <w:rsid w:val="0041294D"/>
    <w:rsid w:val="00416743"/>
    <w:rsid w:val="00423ECB"/>
    <w:rsid w:val="0043196B"/>
    <w:rsid w:val="00432C9E"/>
    <w:rsid w:val="004333BA"/>
    <w:rsid w:val="00434A73"/>
    <w:rsid w:val="004538A5"/>
    <w:rsid w:val="00455D52"/>
    <w:rsid w:val="0045766D"/>
    <w:rsid w:val="004612CA"/>
    <w:rsid w:val="004629B0"/>
    <w:rsid w:val="004708EF"/>
    <w:rsid w:val="004760A9"/>
    <w:rsid w:val="00491E23"/>
    <w:rsid w:val="00495A09"/>
    <w:rsid w:val="00496111"/>
    <w:rsid w:val="004A0336"/>
    <w:rsid w:val="004B74B8"/>
    <w:rsid w:val="004C5F0F"/>
    <w:rsid w:val="004D59AF"/>
    <w:rsid w:val="004D610B"/>
    <w:rsid w:val="004E12AE"/>
    <w:rsid w:val="004E3C16"/>
    <w:rsid w:val="005028ED"/>
    <w:rsid w:val="00506647"/>
    <w:rsid w:val="00525416"/>
    <w:rsid w:val="00530DA9"/>
    <w:rsid w:val="00545353"/>
    <w:rsid w:val="0055101C"/>
    <w:rsid w:val="0055390C"/>
    <w:rsid w:val="00556E03"/>
    <w:rsid w:val="005626F6"/>
    <w:rsid w:val="00571140"/>
    <w:rsid w:val="00573224"/>
    <w:rsid w:val="00585057"/>
    <w:rsid w:val="00586444"/>
    <w:rsid w:val="00595244"/>
    <w:rsid w:val="0059789B"/>
    <w:rsid w:val="005A5814"/>
    <w:rsid w:val="005B35E3"/>
    <w:rsid w:val="005C1C94"/>
    <w:rsid w:val="005C3D47"/>
    <w:rsid w:val="005D513D"/>
    <w:rsid w:val="005F5ABE"/>
    <w:rsid w:val="006006F3"/>
    <w:rsid w:val="00606C0A"/>
    <w:rsid w:val="006148DB"/>
    <w:rsid w:val="00616708"/>
    <w:rsid w:val="00616AFB"/>
    <w:rsid w:val="00621802"/>
    <w:rsid w:val="00625620"/>
    <w:rsid w:val="0062634E"/>
    <w:rsid w:val="00632D4D"/>
    <w:rsid w:val="00635199"/>
    <w:rsid w:val="00635E5E"/>
    <w:rsid w:val="0063663B"/>
    <w:rsid w:val="00641D3F"/>
    <w:rsid w:val="00645478"/>
    <w:rsid w:val="00660C0A"/>
    <w:rsid w:val="0067426B"/>
    <w:rsid w:val="006851B2"/>
    <w:rsid w:val="00687469"/>
    <w:rsid w:val="006907C3"/>
    <w:rsid w:val="00694783"/>
    <w:rsid w:val="006A4ACA"/>
    <w:rsid w:val="006A4FFC"/>
    <w:rsid w:val="006C5AE3"/>
    <w:rsid w:val="006E7318"/>
    <w:rsid w:val="006F54FC"/>
    <w:rsid w:val="007035C6"/>
    <w:rsid w:val="00714325"/>
    <w:rsid w:val="00740A3D"/>
    <w:rsid w:val="007439CC"/>
    <w:rsid w:val="00763979"/>
    <w:rsid w:val="00763CAA"/>
    <w:rsid w:val="00774101"/>
    <w:rsid w:val="0078037D"/>
    <w:rsid w:val="0078197E"/>
    <w:rsid w:val="00790ECB"/>
    <w:rsid w:val="007922C4"/>
    <w:rsid w:val="00794840"/>
    <w:rsid w:val="0079640E"/>
    <w:rsid w:val="007A3D39"/>
    <w:rsid w:val="007A5870"/>
    <w:rsid w:val="007B048A"/>
    <w:rsid w:val="007B2441"/>
    <w:rsid w:val="007C5F48"/>
    <w:rsid w:val="007D00E7"/>
    <w:rsid w:val="007D3293"/>
    <w:rsid w:val="007D5792"/>
    <w:rsid w:val="007E1832"/>
    <w:rsid w:val="007E51D3"/>
    <w:rsid w:val="007E566D"/>
    <w:rsid w:val="007F08AA"/>
    <w:rsid w:val="007F624B"/>
    <w:rsid w:val="007F6306"/>
    <w:rsid w:val="0080570F"/>
    <w:rsid w:val="00812F72"/>
    <w:rsid w:val="00816505"/>
    <w:rsid w:val="00817298"/>
    <w:rsid w:val="00825863"/>
    <w:rsid w:val="008350B3"/>
    <w:rsid w:val="0083597A"/>
    <w:rsid w:val="00855FCF"/>
    <w:rsid w:val="00881148"/>
    <w:rsid w:val="00882D8C"/>
    <w:rsid w:val="00897BD8"/>
    <w:rsid w:val="008A7ACF"/>
    <w:rsid w:val="008B0A99"/>
    <w:rsid w:val="008B0B9C"/>
    <w:rsid w:val="008B42A7"/>
    <w:rsid w:val="008B48FA"/>
    <w:rsid w:val="008B4B30"/>
    <w:rsid w:val="008C173E"/>
    <w:rsid w:val="008C3CD4"/>
    <w:rsid w:val="008C50CC"/>
    <w:rsid w:val="008C79F9"/>
    <w:rsid w:val="008D2169"/>
    <w:rsid w:val="008E40EE"/>
    <w:rsid w:val="008F0F82"/>
    <w:rsid w:val="00917FC2"/>
    <w:rsid w:val="009211CD"/>
    <w:rsid w:val="009309A3"/>
    <w:rsid w:val="00931D94"/>
    <w:rsid w:val="00933A3C"/>
    <w:rsid w:val="00933C99"/>
    <w:rsid w:val="00942BD8"/>
    <w:rsid w:val="00961120"/>
    <w:rsid w:val="00963F27"/>
    <w:rsid w:val="00981EA5"/>
    <w:rsid w:val="00985ECA"/>
    <w:rsid w:val="00987963"/>
    <w:rsid w:val="009924E2"/>
    <w:rsid w:val="009A3D3B"/>
    <w:rsid w:val="009A4C17"/>
    <w:rsid w:val="009B0AB0"/>
    <w:rsid w:val="009B3573"/>
    <w:rsid w:val="009B49B4"/>
    <w:rsid w:val="009B5BE0"/>
    <w:rsid w:val="009B6888"/>
    <w:rsid w:val="009C21E2"/>
    <w:rsid w:val="009C2E35"/>
    <w:rsid w:val="009C4A17"/>
    <w:rsid w:val="009C4A98"/>
    <w:rsid w:val="009D7155"/>
    <w:rsid w:val="009E028A"/>
    <w:rsid w:val="009E0727"/>
    <w:rsid w:val="009E0D04"/>
    <w:rsid w:val="009E11A8"/>
    <w:rsid w:val="009E1707"/>
    <w:rsid w:val="009E40E9"/>
    <w:rsid w:val="009E71D3"/>
    <w:rsid w:val="009F5CD2"/>
    <w:rsid w:val="00A01249"/>
    <w:rsid w:val="00A03AB7"/>
    <w:rsid w:val="00A06691"/>
    <w:rsid w:val="00A12C16"/>
    <w:rsid w:val="00A24D3C"/>
    <w:rsid w:val="00A31899"/>
    <w:rsid w:val="00A37678"/>
    <w:rsid w:val="00A449B9"/>
    <w:rsid w:val="00A55B59"/>
    <w:rsid w:val="00A56141"/>
    <w:rsid w:val="00A56636"/>
    <w:rsid w:val="00A66E59"/>
    <w:rsid w:val="00A73B1D"/>
    <w:rsid w:val="00AA00D0"/>
    <w:rsid w:val="00AA3460"/>
    <w:rsid w:val="00AB39D4"/>
    <w:rsid w:val="00AC361E"/>
    <w:rsid w:val="00AD1EBE"/>
    <w:rsid w:val="00AE2474"/>
    <w:rsid w:val="00AF457D"/>
    <w:rsid w:val="00B02A96"/>
    <w:rsid w:val="00B11335"/>
    <w:rsid w:val="00B123A1"/>
    <w:rsid w:val="00B139F4"/>
    <w:rsid w:val="00B2153F"/>
    <w:rsid w:val="00B41532"/>
    <w:rsid w:val="00B44BA2"/>
    <w:rsid w:val="00B46A21"/>
    <w:rsid w:val="00B51C10"/>
    <w:rsid w:val="00B6006C"/>
    <w:rsid w:val="00B61B91"/>
    <w:rsid w:val="00B626E3"/>
    <w:rsid w:val="00B7094F"/>
    <w:rsid w:val="00B765E6"/>
    <w:rsid w:val="00B846C8"/>
    <w:rsid w:val="00B84BB2"/>
    <w:rsid w:val="00B85011"/>
    <w:rsid w:val="00B858E1"/>
    <w:rsid w:val="00B9054D"/>
    <w:rsid w:val="00B908A1"/>
    <w:rsid w:val="00B92F91"/>
    <w:rsid w:val="00BB32DF"/>
    <w:rsid w:val="00BD2E62"/>
    <w:rsid w:val="00BE099E"/>
    <w:rsid w:val="00BF5509"/>
    <w:rsid w:val="00C01644"/>
    <w:rsid w:val="00C068A3"/>
    <w:rsid w:val="00C32C48"/>
    <w:rsid w:val="00C34F91"/>
    <w:rsid w:val="00C50DD6"/>
    <w:rsid w:val="00C53F5E"/>
    <w:rsid w:val="00C622AE"/>
    <w:rsid w:val="00C81661"/>
    <w:rsid w:val="00C91338"/>
    <w:rsid w:val="00CA0D7C"/>
    <w:rsid w:val="00CA2CD6"/>
    <w:rsid w:val="00CB0E6B"/>
    <w:rsid w:val="00CB42A1"/>
    <w:rsid w:val="00CB70AC"/>
    <w:rsid w:val="00CD3ABD"/>
    <w:rsid w:val="00CD4234"/>
    <w:rsid w:val="00CE151D"/>
    <w:rsid w:val="00CE1637"/>
    <w:rsid w:val="00CF7A78"/>
    <w:rsid w:val="00D02C43"/>
    <w:rsid w:val="00D049BA"/>
    <w:rsid w:val="00D052C7"/>
    <w:rsid w:val="00D073E3"/>
    <w:rsid w:val="00D114A3"/>
    <w:rsid w:val="00D13912"/>
    <w:rsid w:val="00D14B64"/>
    <w:rsid w:val="00D15DE8"/>
    <w:rsid w:val="00D233B5"/>
    <w:rsid w:val="00D23E23"/>
    <w:rsid w:val="00D36540"/>
    <w:rsid w:val="00D51098"/>
    <w:rsid w:val="00D56B49"/>
    <w:rsid w:val="00D625BD"/>
    <w:rsid w:val="00D63518"/>
    <w:rsid w:val="00D64F00"/>
    <w:rsid w:val="00D66A93"/>
    <w:rsid w:val="00D67C20"/>
    <w:rsid w:val="00D713DB"/>
    <w:rsid w:val="00D8129B"/>
    <w:rsid w:val="00D96377"/>
    <w:rsid w:val="00DA48B3"/>
    <w:rsid w:val="00DC29D1"/>
    <w:rsid w:val="00DD2064"/>
    <w:rsid w:val="00DE4E47"/>
    <w:rsid w:val="00DF15A6"/>
    <w:rsid w:val="00DF7A1D"/>
    <w:rsid w:val="00E06034"/>
    <w:rsid w:val="00E1543D"/>
    <w:rsid w:val="00E16344"/>
    <w:rsid w:val="00E35614"/>
    <w:rsid w:val="00E465BE"/>
    <w:rsid w:val="00E473B0"/>
    <w:rsid w:val="00E62BF6"/>
    <w:rsid w:val="00E64793"/>
    <w:rsid w:val="00E7395F"/>
    <w:rsid w:val="00E813D4"/>
    <w:rsid w:val="00E8172E"/>
    <w:rsid w:val="00E85C29"/>
    <w:rsid w:val="00E91489"/>
    <w:rsid w:val="00E915F9"/>
    <w:rsid w:val="00E9542B"/>
    <w:rsid w:val="00E96571"/>
    <w:rsid w:val="00EA798F"/>
    <w:rsid w:val="00EB23F8"/>
    <w:rsid w:val="00EB4BC6"/>
    <w:rsid w:val="00EE5B06"/>
    <w:rsid w:val="00EE61A4"/>
    <w:rsid w:val="00EE6C02"/>
    <w:rsid w:val="00EF56DE"/>
    <w:rsid w:val="00F27507"/>
    <w:rsid w:val="00F37100"/>
    <w:rsid w:val="00F56A36"/>
    <w:rsid w:val="00F6415C"/>
    <w:rsid w:val="00F76672"/>
    <w:rsid w:val="00F801B1"/>
    <w:rsid w:val="00F9211E"/>
    <w:rsid w:val="00F9496D"/>
    <w:rsid w:val="00F96835"/>
    <w:rsid w:val="00FA2AB9"/>
    <w:rsid w:val="00FB0D53"/>
    <w:rsid w:val="00FB4C7E"/>
    <w:rsid w:val="00FC44C8"/>
    <w:rsid w:val="00FC5033"/>
    <w:rsid w:val="00FD0605"/>
    <w:rsid w:val="00FE56DB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57D878-84E7-4D82-B6BD-08EEF2E0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4E12AE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4E12AE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  <w:style w:type="paragraph" w:styleId="ListParagraph">
    <w:name w:val="List Paragraph"/>
    <w:basedOn w:val="Normal"/>
    <w:uiPriority w:val="34"/>
    <w:qFormat/>
    <w:rsid w:val="00AF457D"/>
    <w:pPr>
      <w:ind w:left="720"/>
      <w:contextualSpacing/>
    </w:pPr>
  </w:style>
  <w:style w:type="paragraph" w:styleId="Header">
    <w:name w:val="header"/>
    <w:basedOn w:val="Normal"/>
    <w:link w:val="HeaderChar"/>
    <w:rsid w:val="00374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23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374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232"/>
    <w:rPr>
      <w:rFonts w:ascii="Tahoma" w:hAnsi="Tahoma"/>
      <w:sz w:val="16"/>
      <w:szCs w:val="24"/>
    </w:rPr>
  </w:style>
  <w:style w:type="table" w:styleId="LightList-Accent1">
    <w:name w:val="Light List Accent 1"/>
    <w:basedOn w:val="TableNormal"/>
    <w:uiPriority w:val="61"/>
    <w:rsid w:val="00455D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72C9A"/>
    <w:rPr>
      <w:color w:val="808080"/>
    </w:rPr>
  </w:style>
  <w:style w:type="character" w:customStyle="1" w:styleId="Style1">
    <w:name w:val="Style1"/>
    <w:basedOn w:val="DefaultParagraphFont"/>
    <w:uiPriority w:val="1"/>
    <w:rsid w:val="00272C9A"/>
    <w:rPr>
      <w:rFonts w:ascii="Tw Cen MT" w:hAnsi="Tw Cen MT"/>
    </w:rPr>
  </w:style>
  <w:style w:type="character" w:customStyle="1" w:styleId="TextBoxFont">
    <w:name w:val="Text Box Font"/>
    <w:basedOn w:val="DefaultParagraphFont"/>
    <w:uiPriority w:val="1"/>
    <w:rsid w:val="000673F2"/>
    <w:rPr>
      <w:rFonts w:ascii="Tw Cen MT" w:hAnsi="Tw Cen MT"/>
    </w:rPr>
  </w:style>
  <w:style w:type="character" w:customStyle="1" w:styleId="FieldFont">
    <w:name w:val="Field Font"/>
    <w:basedOn w:val="DefaultParagraphFont"/>
    <w:uiPriority w:val="1"/>
    <w:qFormat/>
    <w:rsid w:val="00825863"/>
    <w:rPr>
      <w:rFonts w:ascii="Tw Cen MT" w:hAnsi="Tw Cen MT"/>
      <w:sz w:val="20"/>
    </w:rPr>
  </w:style>
  <w:style w:type="character" w:customStyle="1" w:styleId="textfieldfont">
    <w:name w:val="text field font"/>
    <w:basedOn w:val="DefaultParagraphFont"/>
    <w:uiPriority w:val="1"/>
    <w:qFormat/>
    <w:rsid w:val="00825863"/>
    <w:rPr>
      <w:rFonts w:ascii="Tw Cen MT" w:hAnsi="Tw Cen MT"/>
      <w:sz w:val="20"/>
    </w:rPr>
  </w:style>
  <w:style w:type="table" w:styleId="TableGrid">
    <w:name w:val="Table Grid"/>
    <w:basedOn w:val="TableNormal"/>
    <w:uiPriority w:val="59"/>
    <w:rsid w:val="00CB42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s\AppData\Roaming\Microsoft\Templates\Bill%20of%20ladi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3F149C5983409A9F2DCBDB1403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D3E4-7A76-4D9E-8560-A05FA26BDAEE}"/>
      </w:docPartPr>
      <w:docPartBody>
        <w:p w:rsidR="00C42927" w:rsidRDefault="00A525F1" w:rsidP="00A525F1">
          <w:pPr>
            <w:pStyle w:val="C13F149C5983409A9F2DCBDB1403D3176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98AF9CE520764468A6DF7E001890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1F06-65A6-47C2-A55D-7A4968FF8046}"/>
      </w:docPartPr>
      <w:docPartBody>
        <w:p w:rsidR="00C42927" w:rsidRDefault="00A525F1" w:rsidP="00A525F1">
          <w:pPr>
            <w:pStyle w:val="98AF9CE520764468A6DF7E00189066C16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01755CA0C8B045DEA7AD113FB49E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3DCE-1773-4E8F-9B44-016690F9EAD5}"/>
      </w:docPartPr>
      <w:docPartBody>
        <w:p w:rsidR="00341E47" w:rsidRDefault="00A525F1" w:rsidP="00A525F1">
          <w:pPr>
            <w:pStyle w:val="01755CA0C8B045DEA7AD113FB49EAA6F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9C5A50C8A74A45069DC35DB33854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39CE-841C-484D-BAD3-B5137F80F73F}"/>
      </w:docPartPr>
      <w:docPartBody>
        <w:p w:rsidR="00341E47" w:rsidRDefault="00A525F1" w:rsidP="00A525F1">
          <w:pPr>
            <w:pStyle w:val="9C5A50C8A74A45069DC35DB33854B290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98E641C7FFE94BEA8912C49A3D9F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D9F6-5E7D-4017-812F-A2EB079B379D}"/>
      </w:docPartPr>
      <w:docPartBody>
        <w:p w:rsidR="00341E47" w:rsidRDefault="00A525F1" w:rsidP="00A525F1">
          <w:pPr>
            <w:pStyle w:val="98E641C7FFE94BEA8912C49A3D9FEBDD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6FBCFC7EABC54AC5B07B9A35E2AC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2FF6-DCAD-45A8-8728-82F5A0E53F05}"/>
      </w:docPartPr>
      <w:docPartBody>
        <w:p w:rsidR="00341E47" w:rsidRDefault="00A525F1" w:rsidP="00A525F1">
          <w:pPr>
            <w:pStyle w:val="6FBCFC7EABC54AC5B07B9A35E2ACD3C5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B7B3811D1E2043868FC8E59D45A9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DEB1-8331-4198-810D-4E13156484A6}"/>
      </w:docPartPr>
      <w:docPartBody>
        <w:p w:rsidR="00341E47" w:rsidRDefault="00A525F1" w:rsidP="00A525F1">
          <w:pPr>
            <w:pStyle w:val="B7B3811D1E2043868FC8E59D45A97DF9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B614D57CA3344150B267ACCD655E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748F-9DCF-4BEB-85A2-693E10555294}"/>
      </w:docPartPr>
      <w:docPartBody>
        <w:p w:rsidR="00341E47" w:rsidRDefault="00A525F1" w:rsidP="00A525F1">
          <w:pPr>
            <w:pStyle w:val="B614D57CA3344150B267ACCD655E11A0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9DC5CF5D4C954566B494AB23DACB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A6E7-1D33-4D9D-B3C2-B0539BE8A222}"/>
      </w:docPartPr>
      <w:docPartBody>
        <w:p w:rsidR="00017097" w:rsidRDefault="00017097" w:rsidP="00017097">
          <w:pPr>
            <w:pStyle w:val="9DC5CF5D4C954566B494AB23DACBC875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6D2001D1DE234468B338252C829B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BE29-3B07-4E69-9067-A5089D64283B}"/>
      </w:docPartPr>
      <w:docPartBody>
        <w:p w:rsidR="00017097" w:rsidRDefault="00017097" w:rsidP="00017097">
          <w:pPr>
            <w:pStyle w:val="6D2001D1DE234468B338252C829BF3CE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BB54BB9B3246429B89421C7D4EC0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AE05-04AA-4E7F-91EC-A546D084BBF8}"/>
      </w:docPartPr>
      <w:docPartBody>
        <w:p w:rsidR="00363DD6" w:rsidRDefault="00202EEE" w:rsidP="00202EEE">
          <w:pPr>
            <w:pStyle w:val="BB54BB9B3246429B89421C7D4EC05B27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03FF852B5C7C42CFA752F815B72F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4D06-D7B4-43C8-B3EB-6126708CFB02}"/>
      </w:docPartPr>
      <w:docPartBody>
        <w:p w:rsidR="00363DD6" w:rsidRDefault="00202EEE" w:rsidP="00202EEE">
          <w:pPr>
            <w:pStyle w:val="03FF852B5C7C42CFA752F815B72F8CBF"/>
          </w:pPr>
          <w:r w:rsidRPr="00173CC9">
            <w:rPr>
              <w:rStyle w:val="PlaceholderText"/>
            </w:rPr>
            <w:t>Click here to enter text.</w:t>
          </w:r>
        </w:p>
      </w:docPartBody>
    </w:docPart>
    <w:docPart>
      <w:docPartPr>
        <w:name w:val="019D01BD7E1441508C7BD96C6E80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6C25-E337-49F3-9BBB-D4D4ECD7D465}"/>
      </w:docPartPr>
      <w:docPartBody>
        <w:p w:rsidR="001913A3" w:rsidRDefault="00363DD6" w:rsidP="00363DD6">
          <w:pPr>
            <w:pStyle w:val="019D01BD7E1441508C7BD96C6E80ADDA"/>
          </w:pPr>
          <w:r w:rsidRPr="00173C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gurino">
    <w:panose1 w:val="02000503030000020003"/>
    <w:charset w:val="00"/>
    <w:family w:val="auto"/>
    <w:pitch w:val="variable"/>
    <w:sig w:usb0="8000002F" w:usb1="5000004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27"/>
    <w:rsid w:val="00017097"/>
    <w:rsid w:val="001913A3"/>
    <w:rsid w:val="00202EEE"/>
    <w:rsid w:val="00341E47"/>
    <w:rsid w:val="00363DD6"/>
    <w:rsid w:val="00511F8B"/>
    <w:rsid w:val="00A525F1"/>
    <w:rsid w:val="00C4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3DD6"/>
    <w:rPr>
      <w:color w:val="808080"/>
    </w:rPr>
  </w:style>
  <w:style w:type="paragraph" w:customStyle="1" w:styleId="E9FF88B10866463E8B2BFDD26B14FD31">
    <w:name w:val="E9FF88B10866463E8B2BFDD26B14FD31"/>
    <w:rsid w:val="00C42927"/>
  </w:style>
  <w:style w:type="paragraph" w:customStyle="1" w:styleId="F95DDD10DEB74305819BA690CF5C48F1">
    <w:name w:val="F95DDD10DEB74305819BA690CF5C48F1"/>
    <w:rsid w:val="00C42927"/>
  </w:style>
  <w:style w:type="paragraph" w:customStyle="1" w:styleId="F0DBCC3EADFB429DB67AE9E42C288CE1">
    <w:name w:val="F0DBCC3EADFB429DB67AE9E42C288CE1"/>
    <w:rsid w:val="00C42927"/>
  </w:style>
  <w:style w:type="paragraph" w:customStyle="1" w:styleId="88801E2E107C40D1A3DDB02C35C920FC">
    <w:name w:val="88801E2E107C40D1A3DDB02C35C920FC"/>
    <w:rsid w:val="00C42927"/>
  </w:style>
  <w:style w:type="paragraph" w:customStyle="1" w:styleId="9353E17106EB4070B8B94DCF9CB6CA26">
    <w:name w:val="9353E17106EB4070B8B94DCF9CB6CA26"/>
    <w:rsid w:val="00C42927"/>
  </w:style>
  <w:style w:type="paragraph" w:customStyle="1" w:styleId="BE9B45508D9843FD87D60E7876EE1A8A">
    <w:name w:val="BE9B45508D9843FD87D60E7876EE1A8A"/>
    <w:rsid w:val="00C42927"/>
  </w:style>
  <w:style w:type="paragraph" w:customStyle="1" w:styleId="E6CDB8EF5482408EB88BE7946093878F">
    <w:name w:val="E6CDB8EF5482408EB88BE7946093878F"/>
    <w:rsid w:val="00C42927"/>
  </w:style>
  <w:style w:type="paragraph" w:customStyle="1" w:styleId="96F368B632A9460C98231DCE1DC2EF93">
    <w:name w:val="96F368B632A9460C98231DCE1DC2EF93"/>
    <w:rsid w:val="00C42927"/>
  </w:style>
  <w:style w:type="paragraph" w:customStyle="1" w:styleId="C4BC2A6D42E44A5FB866BE06BA8E36EA">
    <w:name w:val="C4BC2A6D42E44A5FB866BE06BA8E36EA"/>
    <w:rsid w:val="00C42927"/>
  </w:style>
  <w:style w:type="paragraph" w:customStyle="1" w:styleId="B2A7B1BFA3C5489F9A2345CA653431D3">
    <w:name w:val="B2A7B1BFA3C5489F9A2345CA653431D3"/>
    <w:rsid w:val="00C42927"/>
  </w:style>
  <w:style w:type="paragraph" w:customStyle="1" w:styleId="30AFA723F4894B02BBED93E02BEE70FC">
    <w:name w:val="30AFA723F4894B02BBED93E02BEE70FC"/>
    <w:rsid w:val="00C42927"/>
  </w:style>
  <w:style w:type="paragraph" w:customStyle="1" w:styleId="5708E70BA8F24B3FBD6828651D1BA16D">
    <w:name w:val="5708E70BA8F24B3FBD6828651D1BA16D"/>
    <w:rsid w:val="00C42927"/>
  </w:style>
  <w:style w:type="paragraph" w:customStyle="1" w:styleId="A2CEE156024C411A9F2B43D53C37BF53">
    <w:name w:val="A2CEE156024C411A9F2B43D53C37BF53"/>
    <w:rsid w:val="00C42927"/>
  </w:style>
  <w:style w:type="paragraph" w:customStyle="1" w:styleId="2788F57153D6401F99CBD5E704830970">
    <w:name w:val="2788F57153D6401F99CBD5E704830970"/>
    <w:rsid w:val="00C42927"/>
  </w:style>
  <w:style w:type="paragraph" w:customStyle="1" w:styleId="42005F8D379E43438647695BF36F6F1C">
    <w:name w:val="42005F8D379E43438647695BF36F6F1C"/>
    <w:rsid w:val="00C42927"/>
  </w:style>
  <w:style w:type="paragraph" w:customStyle="1" w:styleId="C405208E8B7E4E4085290F39A9FE193F">
    <w:name w:val="C405208E8B7E4E4085290F39A9FE193F"/>
    <w:rsid w:val="00C42927"/>
  </w:style>
  <w:style w:type="paragraph" w:customStyle="1" w:styleId="F0D7EB36B1DD43FCA2B2271F377B143D">
    <w:name w:val="F0D7EB36B1DD43FCA2B2271F377B143D"/>
    <w:rsid w:val="00C42927"/>
  </w:style>
  <w:style w:type="paragraph" w:customStyle="1" w:styleId="7476CC587AD14ADA8F4A5FE79F19AB1B">
    <w:name w:val="7476CC587AD14ADA8F4A5FE79F19AB1B"/>
    <w:rsid w:val="00C42927"/>
  </w:style>
  <w:style w:type="paragraph" w:customStyle="1" w:styleId="6B18298785984E829EBBDC5A3C24234C">
    <w:name w:val="6B18298785984E829EBBDC5A3C24234C"/>
    <w:rsid w:val="00C42927"/>
  </w:style>
  <w:style w:type="paragraph" w:customStyle="1" w:styleId="A9797EB47DEA495082D2D980561D43F3">
    <w:name w:val="A9797EB47DEA495082D2D980561D43F3"/>
    <w:rsid w:val="00C42927"/>
  </w:style>
  <w:style w:type="paragraph" w:customStyle="1" w:styleId="D131EB0E40EF4963873555E2DC8F2246">
    <w:name w:val="D131EB0E40EF4963873555E2DC8F2246"/>
    <w:rsid w:val="00C42927"/>
  </w:style>
  <w:style w:type="paragraph" w:customStyle="1" w:styleId="330546CBC0924B39844D072BD496E62F">
    <w:name w:val="330546CBC0924B39844D072BD496E62F"/>
    <w:rsid w:val="00C42927"/>
  </w:style>
  <w:style w:type="paragraph" w:customStyle="1" w:styleId="5AD6DE792F06495A8C9862369703D089">
    <w:name w:val="5AD6DE792F06495A8C9862369703D089"/>
    <w:rsid w:val="00C42927"/>
  </w:style>
  <w:style w:type="paragraph" w:customStyle="1" w:styleId="1EDFD66467B1445EB644F60FE72B1BA1">
    <w:name w:val="1EDFD66467B1445EB644F60FE72B1BA1"/>
    <w:rsid w:val="00C42927"/>
  </w:style>
  <w:style w:type="paragraph" w:customStyle="1" w:styleId="B218DD6663164F73B4E2F35DD9D7BAE8">
    <w:name w:val="B218DD6663164F73B4E2F35DD9D7BAE8"/>
    <w:rsid w:val="00C42927"/>
  </w:style>
  <w:style w:type="paragraph" w:customStyle="1" w:styleId="1DA85DFF8CBB4759BCB930FACAC6EACD">
    <w:name w:val="1DA85DFF8CBB4759BCB930FACAC6EACD"/>
    <w:rsid w:val="00C42927"/>
  </w:style>
  <w:style w:type="paragraph" w:customStyle="1" w:styleId="D20851A1ACA5422BA58D081FFE1D37E1">
    <w:name w:val="D20851A1ACA5422BA58D081FFE1D37E1"/>
    <w:rsid w:val="00C42927"/>
  </w:style>
  <w:style w:type="paragraph" w:customStyle="1" w:styleId="3D5B435FF37449638BF7A5CCBF874B3F">
    <w:name w:val="3D5B435FF37449638BF7A5CCBF874B3F"/>
    <w:rsid w:val="00C42927"/>
  </w:style>
  <w:style w:type="paragraph" w:customStyle="1" w:styleId="5CD210E4ADD84266872CF474172CDD78">
    <w:name w:val="5CD210E4ADD84266872CF474172CDD78"/>
    <w:rsid w:val="00C42927"/>
  </w:style>
  <w:style w:type="paragraph" w:customStyle="1" w:styleId="881CCC66D7A4467A96AB19B88AF394AE">
    <w:name w:val="881CCC66D7A4467A96AB19B88AF394AE"/>
    <w:rsid w:val="00C42927"/>
  </w:style>
  <w:style w:type="paragraph" w:customStyle="1" w:styleId="FEB69B1C0A004C32BEC1F6AEB8307B5A">
    <w:name w:val="FEB69B1C0A004C32BEC1F6AEB8307B5A"/>
    <w:rsid w:val="00C42927"/>
  </w:style>
  <w:style w:type="paragraph" w:customStyle="1" w:styleId="C0D9BEEA3C3940D69B66543A1D4A8451">
    <w:name w:val="C0D9BEEA3C3940D69B66543A1D4A8451"/>
    <w:rsid w:val="00C42927"/>
  </w:style>
  <w:style w:type="paragraph" w:customStyle="1" w:styleId="10F2F8436A8D4521B2461350891D3632">
    <w:name w:val="10F2F8436A8D4521B2461350891D3632"/>
    <w:rsid w:val="00C42927"/>
  </w:style>
  <w:style w:type="paragraph" w:customStyle="1" w:styleId="5BB36725CE8543C5BF7CF5F92DAFD978">
    <w:name w:val="5BB36725CE8543C5BF7CF5F92DAFD978"/>
    <w:rsid w:val="00C42927"/>
  </w:style>
  <w:style w:type="paragraph" w:customStyle="1" w:styleId="F2BAC10C9495477396309B958B7E857D">
    <w:name w:val="F2BAC10C9495477396309B958B7E857D"/>
    <w:rsid w:val="00C42927"/>
  </w:style>
  <w:style w:type="paragraph" w:customStyle="1" w:styleId="5D2F684F3792457EBCD32BAF4986E824">
    <w:name w:val="5D2F684F3792457EBCD32BAF4986E824"/>
    <w:rsid w:val="00C42927"/>
  </w:style>
  <w:style w:type="paragraph" w:customStyle="1" w:styleId="F1096E9A77B049239174151FF8377B77">
    <w:name w:val="F1096E9A77B049239174151FF8377B77"/>
    <w:rsid w:val="00C42927"/>
  </w:style>
  <w:style w:type="paragraph" w:customStyle="1" w:styleId="757CB9993377438099779D9EF69DC441">
    <w:name w:val="757CB9993377438099779D9EF69DC441"/>
    <w:rsid w:val="00C42927"/>
  </w:style>
  <w:style w:type="paragraph" w:customStyle="1" w:styleId="B566B5A5B9054AB6ADF697A767B53C11">
    <w:name w:val="B566B5A5B9054AB6ADF697A767B53C11"/>
    <w:rsid w:val="00C42927"/>
  </w:style>
  <w:style w:type="paragraph" w:customStyle="1" w:styleId="21268FCABEA74B7EA090EBEE9B81F7C4">
    <w:name w:val="21268FCABEA74B7EA090EBEE9B81F7C4"/>
    <w:rsid w:val="00C42927"/>
  </w:style>
  <w:style w:type="paragraph" w:customStyle="1" w:styleId="11B84E0120AC409084035FFBE37CD12C">
    <w:name w:val="11B84E0120AC409084035FFBE37CD12C"/>
    <w:rsid w:val="00C42927"/>
  </w:style>
  <w:style w:type="paragraph" w:customStyle="1" w:styleId="CA55241631A64AF496FA0B73AE51C13D">
    <w:name w:val="CA55241631A64AF496FA0B73AE51C13D"/>
    <w:rsid w:val="00C42927"/>
  </w:style>
  <w:style w:type="paragraph" w:customStyle="1" w:styleId="95D5DFF5B99845E9B6B069B3AF846E11">
    <w:name w:val="95D5DFF5B99845E9B6B069B3AF846E11"/>
    <w:rsid w:val="00C42927"/>
  </w:style>
  <w:style w:type="paragraph" w:customStyle="1" w:styleId="C4922DB9014D47F580130BB649113CA0">
    <w:name w:val="C4922DB9014D47F580130BB649113CA0"/>
    <w:rsid w:val="00C42927"/>
  </w:style>
  <w:style w:type="paragraph" w:customStyle="1" w:styleId="68D4CD8F43744064A5A0514A0ED27CE1">
    <w:name w:val="68D4CD8F43744064A5A0514A0ED27CE1"/>
    <w:rsid w:val="00C42927"/>
  </w:style>
  <w:style w:type="paragraph" w:customStyle="1" w:styleId="1C4735F822664048A63AA3B70CDAFA7D">
    <w:name w:val="1C4735F822664048A63AA3B70CDAFA7D"/>
    <w:rsid w:val="00C42927"/>
  </w:style>
  <w:style w:type="paragraph" w:customStyle="1" w:styleId="AB479E818AE549B7AAE4FB23F9970D3A">
    <w:name w:val="AB479E818AE549B7AAE4FB23F9970D3A"/>
    <w:rsid w:val="00C42927"/>
  </w:style>
  <w:style w:type="paragraph" w:customStyle="1" w:styleId="E4A0FC0FD55A46EB9F5D642402BECB5E">
    <w:name w:val="E4A0FC0FD55A46EB9F5D642402BECB5E"/>
    <w:rsid w:val="00C42927"/>
  </w:style>
  <w:style w:type="paragraph" w:customStyle="1" w:styleId="3C3EA373B8DF45809EEAC34379C6334D">
    <w:name w:val="3C3EA373B8DF45809EEAC34379C6334D"/>
    <w:rsid w:val="00C42927"/>
  </w:style>
  <w:style w:type="paragraph" w:customStyle="1" w:styleId="63975AD51083477EB72CE4DB32FD64EF">
    <w:name w:val="63975AD51083477EB72CE4DB32FD64EF"/>
    <w:rsid w:val="00C42927"/>
  </w:style>
  <w:style w:type="paragraph" w:customStyle="1" w:styleId="3B5914B3596B4F34B621646B349FDE84">
    <w:name w:val="3B5914B3596B4F34B621646B349FDE84"/>
    <w:rsid w:val="00C42927"/>
  </w:style>
  <w:style w:type="paragraph" w:customStyle="1" w:styleId="22A2CD9CCC974E9696EDBEFA7BD478E2">
    <w:name w:val="22A2CD9CCC974E9696EDBEFA7BD478E2"/>
    <w:rsid w:val="00C42927"/>
  </w:style>
  <w:style w:type="paragraph" w:customStyle="1" w:styleId="AA16B31FF27245E595BA7B9C172114B2">
    <w:name w:val="AA16B31FF27245E595BA7B9C172114B2"/>
    <w:rsid w:val="00C42927"/>
  </w:style>
  <w:style w:type="paragraph" w:customStyle="1" w:styleId="0ECE4B109FA54A67A96817CE6CAC813B">
    <w:name w:val="0ECE4B109FA54A67A96817CE6CAC813B"/>
    <w:rsid w:val="00C42927"/>
  </w:style>
  <w:style w:type="paragraph" w:customStyle="1" w:styleId="FDBA059B1F63488A9646091D7E88C339">
    <w:name w:val="FDBA059B1F63488A9646091D7E88C339"/>
    <w:rsid w:val="00C42927"/>
  </w:style>
  <w:style w:type="paragraph" w:customStyle="1" w:styleId="EF5D634705354BD7BDCE3816AC5C0159">
    <w:name w:val="EF5D634705354BD7BDCE3816AC5C0159"/>
    <w:rsid w:val="00C42927"/>
  </w:style>
  <w:style w:type="paragraph" w:customStyle="1" w:styleId="95E9F371728A4DD79057B52966891CBF">
    <w:name w:val="95E9F371728A4DD79057B52966891CBF"/>
    <w:rsid w:val="00C42927"/>
  </w:style>
  <w:style w:type="paragraph" w:customStyle="1" w:styleId="285AD1268D8B484EA694BDCCF1768AD4">
    <w:name w:val="285AD1268D8B484EA694BDCCF1768AD4"/>
    <w:rsid w:val="00C42927"/>
  </w:style>
  <w:style w:type="paragraph" w:customStyle="1" w:styleId="FC11C35DB05648B1B2D21B3FBA345735">
    <w:name w:val="FC11C35DB05648B1B2D21B3FBA345735"/>
    <w:rsid w:val="00C42927"/>
  </w:style>
  <w:style w:type="paragraph" w:customStyle="1" w:styleId="2788F57153D6401F99CBD5E7048309701">
    <w:name w:val="2788F57153D6401F99CBD5E70483097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1">
    <w:name w:val="42005F8D379E43438647695BF36F6F1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1">
    <w:name w:val="C405208E8B7E4E4085290F39A9FE19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1">
    <w:name w:val="F0D7EB36B1DD43FCA2B2271F377B14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1">
    <w:name w:val="D20851A1ACA5422BA58D081FFE1D37E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1">
    <w:name w:val="3D5B435FF37449638BF7A5CCBF874B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1">
    <w:name w:val="5CD210E4ADD84266872CF474172CDD78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1">
    <w:name w:val="881CCC66D7A4467A96AB19B88AF394AE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1">
    <w:name w:val="CA55241631A64AF496FA0B73AE51C1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1">
    <w:name w:val="21268FCABEA74B7EA090EBEE9B81F7C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1">
    <w:name w:val="757CB9993377438099779D9EF69DC44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1">
    <w:name w:val="B566B5A5B9054AB6ADF697A767B53C1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85AD1268D8B484EA694BDCCF1768AD41">
    <w:name w:val="285AD1268D8B484EA694BDCCF1768AD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C11C35DB05648B1B2D21B3FBA3457351">
    <w:name w:val="FC11C35DB05648B1B2D21B3FBA34573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29417623844B59EFD1A8A57B4897D">
    <w:name w:val="BFF29417623844B59EFD1A8A57B4897D"/>
    <w:rsid w:val="00C42927"/>
  </w:style>
  <w:style w:type="paragraph" w:customStyle="1" w:styleId="FAB34C4D1B3B4EF081158922BCCF3AA2">
    <w:name w:val="FAB34C4D1B3B4EF081158922BCCF3AA2"/>
    <w:rsid w:val="00C42927"/>
  </w:style>
  <w:style w:type="paragraph" w:customStyle="1" w:styleId="33ECB89E37B8469C9E2380B1770813D8">
    <w:name w:val="33ECB89E37B8469C9E2380B1770813D8"/>
    <w:rsid w:val="00C42927"/>
  </w:style>
  <w:style w:type="paragraph" w:customStyle="1" w:styleId="E7B48B0E69F94217B6A7A3F07EFB19C3">
    <w:name w:val="E7B48B0E69F94217B6A7A3F07EFB19C3"/>
    <w:rsid w:val="00C42927"/>
  </w:style>
  <w:style w:type="paragraph" w:customStyle="1" w:styleId="EC848D61EFEE43D6A69B983F1199FC4C">
    <w:name w:val="EC848D61EFEE43D6A69B983F1199FC4C"/>
    <w:rsid w:val="00C42927"/>
  </w:style>
  <w:style w:type="paragraph" w:customStyle="1" w:styleId="64AF1173C44B491FAB7866AC2C6CDD13">
    <w:name w:val="64AF1173C44B491FAB7866AC2C6CDD13"/>
    <w:rsid w:val="00C42927"/>
  </w:style>
  <w:style w:type="paragraph" w:customStyle="1" w:styleId="A3658DCDD42646989DF269241EDB7AA0">
    <w:name w:val="A3658DCDD42646989DF269241EDB7AA0"/>
    <w:rsid w:val="00C42927"/>
  </w:style>
  <w:style w:type="paragraph" w:customStyle="1" w:styleId="93201B8D26F2437A956E9C2FBA2956F8">
    <w:name w:val="93201B8D26F2437A956E9C2FBA2956F8"/>
    <w:rsid w:val="00C42927"/>
  </w:style>
  <w:style w:type="paragraph" w:customStyle="1" w:styleId="67745C5D7B8C4A5FBF6DDD761CFC612C">
    <w:name w:val="67745C5D7B8C4A5FBF6DDD761CFC612C"/>
    <w:rsid w:val="00C42927"/>
  </w:style>
  <w:style w:type="paragraph" w:customStyle="1" w:styleId="9EEC4E20DDF548D3B3B834FB05257345">
    <w:name w:val="9EEC4E20DDF548D3B3B834FB05257345"/>
    <w:rsid w:val="00C42927"/>
  </w:style>
  <w:style w:type="paragraph" w:customStyle="1" w:styleId="76812D0F4BCD4553931C88B3080124A8">
    <w:name w:val="76812D0F4BCD4553931C88B3080124A8"/>
    <w:rsid w:val="00C42927"/>
  </w:style>
  <w:style w:type="paragraph" w:customStyle="1" w:styleId="245885E902B04A9E9777C5B03EABEEC1">
    <w:name w:val="245885E902B04A9E9777C5B03EABEEC1"/>
    <w:rsid w:val="00C42927"/>
  </w:style>
  <w:style w:type="paragraph" w:customStyle="1" w:styleId="D173E69E8FA14AA78CE197C4D645340C">
    <w:name w:val="D173E69E8FA14AA78CE197C4D645340C"/>
    <w:rsid w:val="00C42927"/>
  </w:style>
  <w:style w:type="paragraph" w:customStyle="1" w:styleId="4793A0EC00CF472C9C62CE4CCC0E0EB3">
    <w:name w:val="4793A0EC00CF472C9C62CE4CCC0E0EB3"/>
    <w:rsid w:val="00C42927"/>
  </w:style>
  <w:style w:type="paragraph" w:customStyle="1" w:styleId="2EBA2A730FEA4542B67FB2C3BF0DB0C0">
    <w:name w:val="2EBA2A730FEA4542B67FB2C3BF0DB0C0"/>
    <w:rsid w:val="00C42927"/>
  </w:style>
  <w:style w:type="paragraph" w:customStyle="1" w:styleId="185C6F651D93428E8D36D4B97864510C">
    <w:name w:val="185C6F651D93428E8D36D4B97864510C"/>
    <w:rsid w:val="00C42927"/>
  </w:style>
  <w:style w:type="paragraph" w:customStyle="1" w:styleId="2788F57153D6401F99CBD5E7048309702">
    <w:name w:val="2788F57153D6401F99CBD5E70483097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2">
    <w:name w:val="42005F8D379E43438647695BF36F6F1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2">
    <w:name w:val="C405208E8B7E4E4085290F39A9FE19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2">
    <w:name w:val="F0D7EB36B1DD43FCA2B2271F377B14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2">
    <w:name w:val="D20851A1ACA5422BA58D081FFE1D37E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2">
    <w:name w:val="3D5B435FF37449638BF7A5CCBF874B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2">
    <w:name w:val="5CD210E4ADD84266872CF474172CDD78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2">
    <w:name w:val="881CCC66D7A4467A96AB19B88AF394AE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2">
    <w:name w:val="CA55241631A64AF496FA0B73AE51C1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2">
    <w:name w:val="21268FCABEA74B7EA090EBEE9B81F7C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2">
    <w:name w:val="757CB9993377438099779D9EF69DC44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2">
    <w:name w:val="B566B5A5B9054AB6ADF697A767B53C1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1">
    <w:name w:val="2EBA2A730FEA4542B67FB2C3BF0DB0C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1">
    <w:name w:val="185C6F651D93428E8D36D4B97864510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">
    <w:name w:val="0E3D5E25BA05463894C23C554956C27B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">
    <w:name w:val="D1EED337E64440AE94CCD8148EC1BDF4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">
    <w:name w:val="C13F149C5983409A9F2DCBDB1403D31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">
    <w:name w:val="98AF9CE520764468A6DF7E00189066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">
    <w:name w:val="1366D747E628466B999311DCF5F0D24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3">
    <w:name w:val="757CB9993377438099779D9EF69DC44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3">
    <w:name w:val="B566B5A5B9054AB6ADF697A767B53C1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2">
    <w:name w:val="2EBA2A730FEA4542B67FB2C3BF0DB0C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2">
    <w:name w:val="185C6F651D93428E8D36D4B97864510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1">
    <w:name w:val="0E3D5E25BA05463894C23C554956C27B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1">
    <w:name w:val="D1EED337E64440AE94CCD8148EC1BDF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">
    <w:name w:val="01755CA0C8B045DEA7AD113FB49EAA6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">
    <w:name w:val="9C5A50C8A74A45069DC35DB33854B290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1">
    <w:name w:val="C13F149C5983409A9F2DCBDB1403D31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1">
    <w:name w:val="98AF9CE520764468A6DF7E00189066C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">
    <w:name w:val="98E641C7FFE94BEA8912C49A3D9FEBDD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">
    <w:name w:val="6FBCFC7EABC54AC5B07B9A35E2ACD3C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1">
    <w:name w:val="1366D747E628466B999311DCF5F0D24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">
    <w:name w:val="B0A5AAECAE004ADDA9702852190C2C8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">
    <w:name w:val="B7B3811D1E2043868FC8E59D45A97DF9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">
    <w:name w:val="B614D57CA3344150B267ACCD655E11A0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">
    <w:name w:val="CFD2678D8CBD45A19B3097186BADC6F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">
    <w:name w:val="8AABB776DBB84146873F46763BB12A9C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2">
    <w:name w:val="0E3D5E25BA05463894C23C554956C27B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2">
    <w:name w:val="D1EED337E64440AE94CCD8148EC1BDF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1">
    <w:name w:val="01755CA0C8B045DEA7AD113FB49EAA6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1">
    <w:name w:val="9C5A50C8A74A45069DC35DB33854B29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2">
    <w:name w:val="C13F149C5983409A9F2DCBDB1403D31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2">
    <w:name w:val="98AF9CE520764468A6DF7E00189066C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1">
    <w:name w:val="98E641C7FFE94BEA8912C49A3D9FEBD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1">
    <w:name w:val="6FBCFC7EABC54AC5B07B9A35E2ACD3C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2">
    <w:name w:val="1366D747E628466B999311DCF5F0D24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1">
    <w:name w:val="B0A5AAECAE004ADDA9702852190C2C8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1">
    <w:name w:val="B7B3811D1E2043868FC8E59D45A97DF9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1">
    <w:name w:val="B614D57CA3344150B267ACCD655E11A0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1">
    <w:name w:val="CFD2678D8CBD45A19B3097186BADC6F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1">
    <w:name w:val="8AABB776DBB84146873F46763BB12A9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3">
    <w:name w:val="0E3D5E25BA05463894C23C554956C27B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3">
    <w:name w:val="D1EED337E64440AE94CCD8148EC1BDF4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2">
    <w:name w:val="01755CA0C8B045DEA7AD113FB49EAA6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2">
    <w:name w:val="9C5A50C8A74A45069DC35DB33854B29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3">
    <w:name w:val="C13F149C5983409A9F2DCBDB1403D31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3">
    <w:name w:val="98AF9CE520764468A6DF7E00189066C1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2">
    <w:name w:val="98E641C7FFE94BEA8912C49A3D9FEBD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2">
    <w:name w:val="6FBCFC7EABC54AC5B07B9A35E2ACD3C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3">
    <w:name w:val="1366D747E628466B999311DCF5F0D24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2">
    <w:name w:val="B0A5AAECAE004ADDA9702852190C2C8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2">
    <w:name w:val="B7B3811D1E2043868FC8E59D45A97DF9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2">
    <w:name w:val="B614D57CA3344150B267ACCD655E11A0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2">
    <w:name w:val="CFD2678D8CBD45A19B3097186BADC6F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2">
    <w:name w:val="8AABB776DBB84146873F46763BB12A9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7B171C2F6A489680000599908D764E">
    <w:name w:val="1C7B171C2F6A489680000599908D764E"/>
    <w:rsid w:val="00341E47"/>
  </w:style>
  <w:style w:type="paragraph" w:customStyle="1" w:styleId="E9C141E1BA964410B51819F46546F272">
    <w:name w:val="E9C141E1BA964410B51819F46546F272"/>
    <w:rsid w:val="00341E47"/>
  </w:style>
  <w:style w:type="paragraph" w:customStyle="1" w:styleId="3625DFC7193F41EEA58D71C39EDFCC3E">
    <w:name w:val="3625DFC7193F41EEA58D71C39EDFCC3E"/>
    <w:rsid w:val="00341E47"/>
  </w:style>
  <w:style w:type="paragraph" w:customStyle="1" w:styleId="2885B99EC5B7437FA1F850D135E391E7">
    <w:name w:val="2885B99EC5B7437FA1F850D135E391E7"/>
    <w:rsid w:val="00341E47"/>
  </w:style>
  <w:style w:type="paragraph" w:customStyle="1" w:styleId="A67A7AC7921848C89D00FD2E058237D8">
    <w:name w:val="A67A7AC7921848C89D00FD2E058237D8"/>
    <w:rsid w:val="00341E47"/>
  </w:style>
  <w:style w:type="paragraph" w:customStyle="1" w:styleId="10BFC9F2E9D5441188ACCB019076A111">
    <w:name w:val="10BFC9F2E9D5441188ACCB019076A111"/>
    <w:rsid w:val="00341E47"/>
  </w:style>
  <w:style w:type="paragraph" w:customStyle="1" w:styleId="B7F173A296D3487A9D3C69028CE7B833">
    <w:name w:val="B7F173A296D3487A9D3C69028CE7B833"/>
    <w:rsid w:val="00341E47"/>
  </w:style>
  <w:style w:type="paragraph" w:customStyle="1" w:styleId="A4B4417A081A4993B214503020D60E95">
    <w:name w:val="A4B4417A081A4993B214503020D60E95"/>
    <w:rsid w:val="00341E47"/>
  </w:style>
  <w:style w:type="paragraph" w:customStyle="1" w:styleId="8F3EC5CA670C4B7FB05BDA48D804250A">
    <w:name w:val="8F3EC5CA670C4B7FB05BDA48D804250A"/>
    <w:rsid w:val="00341E47"/>
  </w:style>
  <w:style w:type="paragraph" w:customStyle="1" w:styleId="AF579846DA0243EFAD9AFFAB3202DBAE">
    <w:name w:val="AF579846DA0243EFAD9AFFAB3202DBAE"/>
    <w:rsid w:val="00341E47"/>
  </w:style>
  <w:style w:type="paragraph" w:customStyle="1" w:styleId="2C1893A89DB044FFAE812FDD18E3D5E2">
    <w:name w:val="2C1893A89DB044FFAE812FDD18E3D5E2"/>
    <w:rsid w:val="00341E47"/>
  </w:style>
  <w:style w:type="paragraph" w:customStyle="1" w:styleId="3C8B64BCC68645149AE1868BFD60A8AD">
    <w:name w:val="3C8B64BCC68645149AE1868BFD60A8AD"/>
    <w:rsid w:val="00341E47"/>
  </w:style>
  <w:style w:type="paragraph" w:customStyle="1" w:styleId="CF23F698D12F44B790B9AE99C3A5400F">
    <w:name w:val="CF23F698D12F44B790B9AE99C3A5400F"/>
    <w:rsid w:val="00341E47"/>
  </w:style>
  <w:style w:type="paragraph" w:customStyle="1" w:styleId="165AACCE2D074676815637E46BF69B08">
    <w:name w:val="165AACCE2D074676815637E46BF69B08"/>
    <w:rsid w:val="00341E47"/>
  </w:style>
  <w:style w:type="paragraph" w:customStyle="1" w:styleId="E0A6072B7C734022A96E47E394D921C3">
    <w:name w:val="E0A6072B7C734022A96E47E394D921C3"/>
    <w:rsid w:val="00341E47"/>
  </w:style>
  <w:style w:type="paragraph" w:customStyle="1" w:styleId="68CFE6D963DD40E196DF20EEA0FD20B7">
    <w:name w:val="68CFE6D963DD40E196DF20EEA0FD20B7"/>
    <w:rsid w:val="00341E47"/>
  </w:style>
  <w:style w:type="paragraph" w:customStyle="1" w:styleId="F4578E686C9F459BBFDF5B50EA99284E">
    <w:name w:val="F4578E686C9F459BBFDF5B50EA99284E"/>
    <w:rsid w:val="00341E47"/>
  </w:style>
  <w:style w:type="paragraph" w:customStyle="1" w:styleId="0F562B3854EC4F879323D35F3F8EADA9">
    <w:name w:val="0F562B3854EC4F879323D35F3F8EADA9"/>
    <w:rsid w:val="00341E47"/>
  </w:style>
  <w:style w:type="paragraph" w:customStyle="1" w:styleId="BA7F458C9BA647288F01E0D3C985AC01">
    <w:name w:val="BA7F458C9BA647288F01E0D3C985AC01"/>
    <w:rsid w:val="00341E47"/>
  </w:style>
  <w:style w:type="paragraph" w:customStyle="1" w:styleId="6EB0A029AC124261AE5B705760D6C4E4">
    <w:name w:val="6EB0A029AC124261AE5B705760D6C4E4"/>
    <w:rsid w:val="00341E47"/>
  </w:style>
  <w:style w:type="paragraph" w:customStyle="1" w:styleId="9F99842E8D6C4FD79F607322639B5FDE">
    <w:name w:val="9F99842E8D6C4FD79F607322639B5FDE"/>
    <w:rsid w:val="00341E47"/>
  </w:style>
  <w:style w:type="paragraph" w:customStyle="1" w:styleId="62EA85767C8A464DA1357F28D442EDFE">
    <w:name w:val="62EA85767C8A464DA1357F28D442EDFE"/>
    <w:rsid w:val="00341E47"/>
  </w:style>
  <w:style w:type="paragraph" w:customStyle="1" w:styleId="2E61AF8029A3464C93D421CAA75EC698">
    <w:name w:val="2E61AF8029A3464C93D421CAA75EC698"/>
    <w:rsid w:val="00341E47"/>
  </w:style>
  <w:style w:type="paragraph" w:customStyle="1" w:styleId="096F46D28D5A4DFEA6466C8F0D904353">
    <w:name w:val="096F46D28D5A4DFEA6466C8F0D904353"/>
    <w:rsid w:val="00341E47"/>
  </w:style>
  <w:style w:type="paragraph" w:customStyle="1" w:styleId="AB84A7BAE9FD466187856E1F7E57D5E6">
    <w:name w:val="AB84A7BAE9FD466187856E1F7E57D5E6"/>
    <w:rsid w:val="00341E47"/>
  </w:style>
  <w:style w:type="paragraph" w:customStyle="1" w:styleId="91F1D23027954A7586018A597AF4D1E7">
    <w:name w:val="91F1D23027954A7586018A597AF4D1E7"/>
    <w:rsid w:val="00341E47"/>
  </w:style>
  <w:style w:type="paragraph" w:customStyle="1" w:styleId="96B68CDC9A794D3AB15618A736DF09A9">
    <w:name w:val="96B68CDC9A794D3AB15618A736DF09A9"/>
    <w:rsid w:val="00341E47"/>
  </w:style>
  <w:style w:type="paragraph" w:customStyle="1" w:styleId="0E3DD8AA708F411983C307ACF2B30B29">
    <w:name w:val="0E3DD8AA708F411983C307ACF2B30B29"/>
    <w:rsid w:val="00341E47"/>
  </w:style>
  <w:style w:type="paragraph" w:customStyle="1" w:styleId="0E3D5E25BA05463894C23C554956C27B4">
    <w:name w:val="0E3D5E25BA05463894C23C554956C27B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4">
    <w:name w:val="D1EED337E64440AE94CCD8148EC1BDF4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3">
    <w:name w:val="01755CA0C8B045DEA7AD113FB49EAA6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3">
    <w:name w:val="9C5A50C8A74A45069DC35DB33854B290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4">
    <w:name w:val="C13F149C5983409A9F2DCBDB1403D31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4">
    <w:name w:val="98AF9CE520764468A6DF7E00189066C1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3">
    <w:name w:val="98E641C7FFE94BEA8912C49A3D9FEBDD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3">
    <w:name w:val="6FBCFC7EABC54AC5B07B9A35E2ACD3C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4">
    <w:name w:val="1366D747E628466B999311DCF5F0D24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3">
    <w:name w:val="B0A5AAECAE004ADDA9702852190C2C8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3">
    <w:name w:val="B7B3811D1E2043868FC8E59D45A97DF9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3">
    <w:name w:val="B614D57CA3344150B267ACCD655E11A0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3">
    <w:name w:val="CFD2678D8CBD45A19B3097186BADC6F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3">
    <w:name w:val="8AABB776DBB84146873F46763BB12A9C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5">
    <w:name w:val="0E3D5E25BA05463894C23C554956C27B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5">
    <w:name w:val="D1EED337E64440AE94CCD8148EC1BDF4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4">
    <w:name w:val="01755CA0C8B045DEA7AD113FB49EAA6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4">
    <w:name w:val="9C5A50C8A74A45069DC35DB33854B290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5">
    <w:name w:val="C13F149C5983409A9F2DCBDB1403D31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5">
    <w:name w:val="98AF9CE520764468A6DF7E00189066C1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4">
    <w:name w:val="98E641C7FFE94BEA8912C49A3D9FEBDD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4">
    <w:name w:val="6FBCFC7EABC54AC5B07B9A35E2ACD3C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5">
    <w:name w:val="1366D747E628466B999311DCF5F0D24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4">
    <w:name w:val="B0A5AAECAE004ADDA9702852190C2C8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4">
    <w:name w:val="B7B3811D1E2043868FC8E59D45A97DF9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4">
    <w:name w:val="B614D57CA3344150B267ACCD655E11A0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4">
    <w:name w:val="CFD2678D8CBD45A19B3097186BADC6F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4">
    <w:name w:val="8AABB776DBB84146873F46763BB12A9C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6">
    <w:name w:val="0E3D5E25BA05463894C23C554956C27B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6">
    <w:name w:val="D1EED337E64440AE94CCD8148EC1BDF4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5">
    <w:name w:val="01755CA0C8B045DEA7AD113FB49EAA6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5">
    <w:name w:val="9C5A50C8A74A45069DC35DB33854B290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6">
    <w:name w:val="C13F149C5983409A9F2DCBDB1403D31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6">
    <w:name w:val="98AF9CE520764468A6DF7E00189066C1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5">
    <w:name w:val="98E641C7FFE94BEA8912C49A3D9FEBDD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5">
    <w:name w:val="6FBCFC7EABC54AC5B07B9A35E2ACD3C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6">
    <w:name w:val="1366D747E628466B999311DCF5F0D24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5">
    <w:name w:val="B0A5AAECAE004ADDA9702852190C2C8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5">
    <w:name w:val="B7B3811D1E2043868FC8E59D45A97DF9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5">
    <w:name w:val="B614D57CA3344150B267ACCD655E11A0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5">
    <w:name w:val="CFD2678D8CBD45A19B3097186BADC6F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5">
    <w:name w:val="8AABB776DBB84146873F46763BB12A9C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8F3BAECF0C4F9CBE1A6205F190CD52">
    <w:name w:val="C48F3BAECF0C4F9CBE1A6205F190CD52"/>
    <w:rsid w:val="00A525F1"/>
  </w:style>
  <w:style w:type="paragraph" w:customStyle="1" w:styleId="9DC5CF5D4C954566B494AB23DACBC875">
    <w:name w:val="9DC5CF5D4C954566B494AB23DACBC875"/>
    <w:rsid w:val="00017097"/>
  </w:style>
  <w:style w:type="paragraph" w:customStyle="1" w:styleId="6D2001D1DE234468B338252C829BF3CE">
    <w:name w:val="6D2001D1DE234468B338252C829BF3CE"/>
    <w:rsid w:val="00017097"/>
  </w:style>
  <w:style w:type="paragraph" w:customStyle="1" w:styleId="1EDA348FD4E9442794B063F1A9EB71C9">
    <w:name w:val="1EDA348FD4E9442794B063F1A9EB71C9"/>
    <w:rsid w:val="00017097"/>
  </w:style>
  <w:style w:type="paragraph" w:customStyle="1" w:styleId="35D99DBC4E5041D897F0CEACAC97FCF8">
    <w:name w:val="35D99DBC4E5041D897F0CEACAC97FCF8"/>
    <w:rsid w:val="00017097"/>
  </w:style>
  <w:style w:type="paragraph" w:customStyle="1" w:styleId="2912B40E3E954C68A705845894EE2523">
    <w:name w:val="2912B40E3E954C68A705845894EE2523"/>
    <w:rsid w:val="00017097"/>
  </w:style>
  <w:style w:type="paragraph" w:customStyle="1" w:styleId="3E9BB136877641B8998814B254A6FC70">
    <w:name w:val="3E9BB136877641B8998814B254A6FC70"/>
    <w:rsid w:val="00017097"/>
  </w:style>
  <w:style w:type="paragraph" w:customStyle="1" w:styleId="EA924364461048D5A84F4DBFE5590DA6">
    <w:name w:val="EA924364461048D5A84F4DBFE5590DA6"/>
    <w:rsid w:val="00017097"/>
  </w:style>
  <w:style w:type="paragraph" w:customStyle="1" w:styleId="CF254FBA79734571B89C132216256D12">
    <w:name w:val="CF254FBA79734571B89C132216256D12"/>
    <w:rsid w:val="00017097"/>
  </w:style>
  <w:style w:type="paragraph" w:customStyle="1" w:styleId="CCE660A6E7654B7E8F7D705C88203617">
    <w:name w:val="CCE660A6E7654B7E8F7D705C88203617"/>
    <w:rsid w:val="00017097"/>
  </w:style>
  <w:style w:type="paragraph" w:customStyle="1" w:styleId="6E64C60102AD4BA7BF3AD77EB09CAD78">
    <w:name w:val="6E64C60102AD4BA7BF3AD77EB09CAD78"/>
    <w:rsid w:val="00017097"/>
  </w:style>
  <w:style w:type="paragraph" w:customStyle="1" w:styleId="FAB14B6F18A74212A42577BF1BFD1A2D">
    <w:name w:val="FAB14B6F18A74212A42577BF1BFD1A2D"/>
    <w:rsid w:val="00017097"/>
  </w:style>
  <w:style w:type="paragraph" w:customStyle="1" w:styleId="2CD47198DF25483196CCC9CEC74AAE15">
    <w:name w:val="2CD47198DF25483196CCC9CEC74AAE15"/>
    <w:rsid w:val="00017097"/>
  </w:style>
  <w:style w:type="paragraph" w:customStyle="1" w:styleId="31F660A224E8412789798F6B8CD9FA4F">
    <w:name w:val="31F660A224E8412789798F6B8CD9FA4F"/>
    <w:rsid w:val="00017097"/>
  </w:style>
  <w:style w:type="paragraph" w:customStyle="1" w:styleId="507914E5CC5548EEA5468C20480F9631">
    <w:name w:val="507914E5CC5548EEA5468C20480F9631"/>
    <w:rsid w:val="00017097"/>
  </w:style>
  <w:style w:type="paragraph" w:customStyle="1" w:styleId="EBE64BBE5C4645A8AA7133564A16972B">
    <w:name w:val="EBE64BBE5C4645A8AA7133564A16972B"/>
    <w:rsid w:val="00017097"/>
  </w:style>
  <w:style w:type="paragraph" w:customStyle="1" w:styleId="90DED967A56E4911AE2D1D2B4BAA14E1">
    <w:name w:val="90DED967A56E4911AE2D1D2B4BAA14E1"/>
    <w:rsid w:val="00017097"/>
  </w:style>
  <w:style w:type="paragraph" w:customStyle="1" w:styleId="C11D44F085E64D7DAF9088BFC1D668CA">
    <w:name w:val="C11D44F085E64D7DAF9088BFC1D668CA"/>
    <w:rsid w:val="00017097"/>
  </w:style>
  <w:style w:type="paragraph" w:customStyle="1" w:styleId="746D3B670882413EB72B4C50D8E720DE">
    <w:name w:val="746D3B670882413EB72B4C50D8E720DE"/>
    <w:rsid w:val="00017097"/>
  </w:style>
  <w:style w:type="paragraph" w:customStyle="1" w:styleId="BA4E37206A9845AA850D073996534CEA">
    <w:name w:val="BA4E37206A9845AA850D073996534CEA"/>
    <w:rsid w:val="00017097"/>
  </w:style>
  <w:style w:type="paragraph" w:customStyle="1" w:styleId="2E0198B1285443EAB061382152CC7CF2">
    <w:name w:val="2E0198B1285443EAB061382152CC7CF2"/>
    <w:rsid w:val="00017097"/>
  </w:style>
  <w:style w:type="paragraph" w:customStyle="1" w:styleId="2E5049BE16CD49239BD1036F0340E651">
    <w:name w:val="2E5049BE16CD49239BD1036F0340E651"/>
    <w:rsid w:val="00017097"/>
  </w:style>
  <w:style w:type="paragraph" w:customStyle="1" w:styleId="F001F590C8CC4566B0013DC9252BB4C9">
    <w:name w:val="F001F590C8CC4566B0013DC9252BB4C9"/>
    <w:rsid w:val="00017097"/>
  </w:style>
  <w:style w:type="paragraph" w:customStyle="1" w:styleId="45739AD519774CA8BDB4FF78F01C2714">
    <w:name w:val="45739AD519774CA8BDB4FF78F01C2714"/>
    <w:rsid w:val="00202EEE"/>
    <w:pPr>
      <w:spacing w:after="160" w:line="259" w:lineRule="auto"/>
    </w:pPr>
  </w:style>
  <w:style w:type="paragraph" w:customStyle="1" w:styleId="87B26C6E353C43DBB294FE53072C24DF">
    <w:name w:val="87B26C6E353C43DBB294FE53072C24DF"/>
    <w:rsid w:val="00202EEE"/>
    <w:pPr>
      <w:spacing w:after="160" w:line="259" w:lineRule="auto"/>
    </w:pPr>
  </w:style>
  <w:style w:type="paragraph" w:customStyle="1" w:styleId="65942170FB5E43D8A5202F91247FB4AD">
    <w:name w:val="65942170FB5E43D8A5202F91247FB4AD"/>
    <w:rsid w:val="00202EEE"/>
    <w:pPr>
      <w:spacing w:after="160" w:line="259" w:lineRule="auto"/>
    </w:pPr>
  </w:style>
  <w:style w:type="paragraph" w:customStyle="1" w:styleId="9F46EDF09EEA4405B0CBBFA8AF1165EF">
    <w:name w:val="9F46EDF09EEA4405B0CBBFA8AF1165EF"/>
    <w:rsid w:val="00202EEE"/>
    <w:pPr>
      <w:spacing w:after="160" w:line="259" w:lineRule="auto"/>
    </w:pPr>
  </w:style>
  <w:style w:type="paragraph" w:customStyle="1" w:styleId="A2C729994A7947C2A4BB763464384C2C">
    <w:name w:val="A2C729994A7947C2A4BB763464384C2C"/>
    <w:rsid w:val="00202EEE"/>
    <w:pPr>
      <w:spacing w:after="160" w:line="259" w:lineRule="auto"/>
    </w:pPr>
  </w:style>
  <w:style w:type="paragraph" w:customStyle="1" w:styleId="5A5F93368EE047FBB583E02005452261">
    <w:name w:val="5A5F93368EE047FBB583E02005452261"/>
    <w:rsid w:val="00202EEE"/>
    <w:pPr>
      <w:spacing w:after="160" w:line="259" w:lineRule="auto"/>
    </w:pPr>
  </w:style>
  <w:style w:type="paragraph" w:customStyle="1" w:styleId="99CBE5F1D5744F51BA21C49400D9ABF9">
    <w:name w:val="99CBE5F1D5744F51BA21C49400D9ABF9"/>
    <w:rsid w:val="00202EEE"/>
    <w:pPr>
      <w:spacing w:after="160" w:line="259" w:lineRule="auto"/>
    </w:pPr>
  </w:style>
  <w:style w:type="paragraph" w:customStyle="1" w:styleId="BA8B7991F9824D168A9F5EDB0FC6CD07">
    <w:name w:val="BA8B7991F9824D168A9F5EDB0FC6CD07"/>
    <w:rsid w:val="00202EEE"/>
    <w:pPr>
      <w:spacing w:after="160" w:line="259" w:lineRule="auto"/>
    </w:pPr>
  </w:style>
  <w:style w:type="paragraph" w:customStyle="1" w:styleId="1EA9B9B0D25A45A3BF733C03D469E7DD">
    <w:name w:val="1EA9B9B0D25A45A3BF733C03D469E7DD"/>
    <w:rsid w:val="00202EEE"/>
    <w:pPr>
      <w:spacing w:after="160" w:line="259" w:lineRule="auto"/>
    </w:pPr>
  </w:style>
  <w:style w:type="paragraph" w:customStyle="1" w:styleId="2A7B4212CC054C9287C3BFD208B687E1">
    <w:name w:val="2A7B4212CC054C9287C3BFD208B687E1"/>
    <w:rsid w:val="00202EEE"/>
    <w:pPr>
      <w:spacing w:after="160" w:line="259" w:lineRule="auto"/>
    </w:pPr>
  </w:style>
  <w:style w:type="paragraph" w:customStyle="1" w:styleId="7E49982C3BDC4F878D116923B622322E">
    <w:name w:val="7E49982C3BDC4F878D116923B622322E"/>
    <w:rsid w:val="00202EEE"/>
    <w:pPr>
      <w:spacing w:after="160" w:line="259" w:lineRule="auto"/>
    </w:pPr>
  </w:style>
  <w:style w:type="paragraph" w:customStyle="1" w:styleId="F0A1AFD167FB4A948E800FB590C8FCB0">
    <w:name w:val="F0A1AFD167FB4A948E800FB590C8FCB0"/>
    <w:rsid w:val="00202EEE"/>
    <w:pPr>
      <w:spacing w:after="160" w:line="259" w:lineRule="auto"/>
    </w:pPr>
  </w:style>
  <w:style w:type="paragraph" w:customStyle="1" w:styleId="BB54BB9B3246429B89421C7D4EC05B27">
    <w:name w:val="BB54BB9B3246429B89421C7D4EC05B27"/>
    <w:rsid w:val="00202EEE"/>
    <w:pPr>
      <w:spacing w:after="160" w:line="259" w:lineRule="auto"/>
    </w:pPr>
  </w:style>
  <w:style w:type="paragraph" w:customStyle="1" w:styleId="03FF852B5C7C42CFA752F815B72F8CBF">
    <w:name w:val="03FF852B5C7C42CFA752F815B72F8CBF"/>
    <w:rsid w:val="00202EEE"/>
    <w:pPr>
      <w:spacing w:after="160" w:line="259" w:lineRule="auto"/>
    </w:pPr>
  </w:style>
  <w:style w:type="paragraph" w:customStyle="1" w:styleId="A229BC8BDD50489DA760C3C9CF40824E">
    <w:name w:val="A229BC8BDD50489DA760C3C9CF40824E"/>
    <w:rsid w:val="00202EEE"/>
    <w:pPr>
      <w:spacing w:after="160" w:line="259" w:lineRule="auto"/>
    </w:pPr>
  </w:style>
  <w:style w:type="paragraph" w:customStyle="1" w:styleId="019D01BD7E1441508C7BD96C6E80ADDA">
    <w:name w:val="019D01BD7E1441508C7BD96C6E80ADDA"/>
    <w:rsid w:val="00363DD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AD3DC-1681-436C-B8B9-DC85D51B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lading.dot</Template>
  <TotalTime>13</TotalTime>
  <Pages>2</Pages>
  <Words>481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</dc:creator>
  <cp:lastModifiedBy>Wells, Tiffany D</cp:lastModifiedBy>
  <cp:revision>18</cp:revision>
  <cp:lastPrinted>2016-10-26T12:55:00Z</cp:lastPrinted>
  <dcterms:created xsi:type="dcterms:W3CDTF">2016-10-25T16:45:00Z</dcterms:created>
  <dcterms:modified xsi:type="dcterms:W3CDTF">2016-10-26T13:08:00Z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