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FD" w:rsidRDefault="00C940FD" w:rsidP="00AF3A84">
      <w:pPr>
        <w:tabs>
          <w:tab w:val="left" w:pos="1100"/>
          <w:tab w:val="left" w:pos="2100"/>
        </w:tabs>
        <w:rPr>
          <w:rFonts w:ascii="Arial" w:hAnsi="Arial"/>
          <w:b/>
          <w:smallCaps/>
          <w:color w:val="000000"/>
          <w:sz w:val="22"/>
          <w:szCs w:val="22"/>
        </w:rPr>
      </w:pPr>
    </w:p>
    <w:p w:rsidR="0055102A" w:rsidRPr="00FB5B96" w:rsidRDefault="008326E8" w:rsidP="00AF3A84">
      <w:pPr>
        <w:tabs>
          <w:tab w:val="left" w:pos="1100"/>
          <w:tab w:val="left" w:pos="2100"/>
        </w:tabs>
        <w:rPr>
          <w:rFonts w:asciiTheme="minorHAnsi" w:hAnsiTheme="minorHAnsi"/>
          <w:sz w:val="24"/>
          <w:szCs w:val="24"/>
        </w:rPr>
      </w:pPr>
      <w:r w:rsidRPr="00FB5B96">
        <w:rPr>
          <w:rFonts w:asciiTheme="minorHAnsi" w:hAnsiTheme="minorHAnsi"/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457200</wp:posOffset>
                </wp:positionV>
                <wp:extent cx="6895465" cy="9324340"/>
                <wp:effectExtent l="0" t="0" r="635" b="63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9324340"/>
                          <a:chOff x="740" y="720"/>
                          <a:chExt cx="10859" cy="1468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740" y="720"/>
                            <a:ext cx="10760" cy="14684"/>
                            <a:chOff x="640" y="720"/>
                            <a:chExt cx="10760" cy="1468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1" descr="Shield Educate for Servi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6" y="720"/>
                              <a:ext cx="1336" cy="16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2" descr="ti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0" y="2402"/>
                              <a:ext cx="3052" cy="5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Line 13"/>
                          <wps:cNvCnPr/>
                          <wps:spPr bwMode="auto">
                            <a:xfrm flipV="1">
                              <a:off x="2888" y="1554"/>
                              <a:ext cx="85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14760"/>
                              <a:ext cx="8768" cy="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0C78" w:rsidRDefault="005C0C78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smartTag w:uri="urn:schemas-microsoft-com:office:smarttags" w:element="address">
                                  <w:smartTag w:uri="urn:schemas-microsoft-com:office:smarttags" w:element="Street">
                                    <w:r>
                                      <w:rPr>
                                        <w:rFonts w:ascii="Arial" w:hAnsi="Arial" w:cs="Arial"/>
                                      </w:rPr>
                                      <w:t>One Alpha Drive</w:t>
                                    </w:r>
                                  </w:smartTag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smartTag w:uri="urn:schemas-microsoft-com:office:smarttags" w:element="City">
                                    <w:r>
                                      <w:rPr>
                                        <w:rFonts w:ascii="Arial" w:hAnsi="Arial" w:cs="Arial"/>
                                      </w:rPr>
                                      <w:t>Elizabethtown</w:t>
                                    </w:r>
                                  </w:smartTag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smartTag w:uri="urn:schemas-microsoft-com:office:smarttags" w:element="State">
                                    <w:r>
                                      <w:rPr>
                                        <w:rFonts w:ascii="Arial" w:hAnsi="Arial" w:cs="Arial"/>
                                      </w:rPr>
                                      <w:t>PA</w:t>
                                    </w:r>
                                  </w:smartTag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smartTag w:uri="urn:schemas-microsoft-com:office:smarttags" w:element="PostalCode">
                                    <w:r>
                                      <w:rPr>
                                        <w:rFonts w:ascii="Arial" w:hAnsi="Arial" w:cs="Arial"/>
                                      </w:rPr>
                                      <w:t>17022-2298</w:t>
                                    </w:r>
                                  </w:smartTag>
                                </w:smartTag>
                              </w:p>
                              <w:p w:rsidR="005C0C78" w:rsidRDefault="005C0C78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Phone: (717) 361-1227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Fax: (717) 361-1556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hyperlink r:id="rId9" w:history="1">
                                  <w:r w:rsidRPr="0093617D"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  <w:t>www.etown.edu/disability</w:t>
                                  </w:r>
                                </w:hyperlink>
                              </w:p>
                              <w:p w:rsidR="005C0C78" w:rsidRDefault="005C0C78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5C0C78" w:rsidRDefault="005C0C78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1081"/>
                            <a:ext cx="4363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C78" w:rsidRDefault="005C0C78">
                              <w:pPr>
                                <w:pStyle w:val="Heading2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Center for Student Success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1589"/>
                            <a:ext cx="8609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2C5F" w:rsidRPr="000D3AA2" w:rsidRDefault="00272C5F" w:rsidP="00272C5F">
                              <w:pPr>
                                <w:pStyle w:val="BodyTextIndent"/>
                                <w:tabs>
                                  <w:tab w:val="left" w:pos="360"/>
                                  <w:tab w:val="left" w:pos="2160"/>
                                  <w:tab w:val="left" w:pos="3870"/>
                                  <w:tab w:val="left" w:pos="5760"/>
                                  <w:tab w:val="left" w:pos="7560"/>
                                </w:tabs>
                                <w:jc w:val="left"/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A61A0F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Academic             </w:t>
                              </w:r>
                              <w:r w:rsidRPr="00C401D8">
                                <w:rPr>
                                  <w:sz w:val="18"/>
                                  <w:szCs w:val="18"/>
                                </w:rPr>
                                <w:t xml:space="preserve">Disability </w:t>
                              </w:r>
                              <w:r w:rsidRPr="00A61A0F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0D3AA2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Learning       Writing        International               Student </w:t>
                              </w:r>
                            </w:p>
                            <w:p w:rsidR="00272C5F" w:rsidRPr="00B57BE2" w:rsidRDefault="00272C5F" w:rsidP="00272C5F">
                              <w:pPr>
                                <w:pStyle w:val="BodyTextIndent"/>
                                <w:tabs>
                                  <w:tab w:val="left" w:pos="360"/>
                                  <w:tab w:val="left" w:pos="2160"/>
                                  <w:tab w:val="left" w:pos="3870"/>
                                  <w:tab w:val="left" w:pos="5760"/>
                                  <w:tab w:val="left" w:pos="7560"/>
                                </w:tabs>
                                <w:jc w:val="left"/>
                                <w:rPr>
                                  <w:b w:val="0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D3AA2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Advising        </w:t>
                              </w:r>
                              <w:r w:rsidRPr="000D3AA2">
                                <w:rPr>
                                  <w:b w:val="0"/>
                                  <w:color w:val="808080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C401D8">
                                <w:rPr>
                                  <w:sz w:val="18"/>
                                  <w:szCs w:val="18"/>
                                </w:rPr>
                                <w:t>Services</w:t>
                              </w:r>
                              <w:r w:rsidRPr="000D3AA2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proofErr w:type="spellStart"/>
                              <w:r w:rsidRPr="000D3AA2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C401D8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>Wing</w:t>
                              </w:r>
                              <w:r w:rsidRPr="00F574B5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           Student </w:t>
                              </w:r>
                              <w:r w:rsidRPr="00F574B5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Services       </w:t>
                              </w:r>
                              <w:r w:rsidRPr="00A61A0F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>Transition</w:t>
                              </w:r>
                              <w:r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1A0F">
                                <w:rPr>
                                  <w:color w:val="808080"/>
                                  <w:sz w:val="18"/>
                                  <w:szCs w:val="18"/>
                                </w:rPr>
                                <w:t>Programs</w:t>
                              </w:r>
                            </w:p>
                            <w:p w:rsidR="00272C5F" w:rsidRPr="006B7D78" w:rsidRDefault="00272C5F" w:rsidP="00272C5F">
                              <w:pPr>
                                <w:pStyle w:val="BodyTextIndent"/>
                                <w:tabs>
                                  <w:tab w:val="left" w:pos="360"/>
                                  <w:tab w:val="left" w:pos="2160"/>
                                  <w:tab w:val="left" w:pos="3870"/>
                                  <w:tab w:val="left" w:pos="5760"/>
                                  <w:tab w:val="left" w:pos="7560"/>
                                </w:tabs>
                                <w:jc w:val="left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:rsidR="005C0C78" w:rsidRDefault="005C0C78">
                              <w:pPr>
                                <w:pStyle w:val="BodyTextIndent"/>
                                <w:tabs>
                                  <w:tab w:val="left" w:pos="360"/>
                                  <w:tab w:val="left" w:pos="2160"/>
                                  <w:tab w:val="left" w:pos="3870"/>
                                  <w:tab w:val="left" w:pos="5760"/>
                                  <w:tab w:val="left" w:pos="7560"/>
                                </w:tabs>
                                <w:jc w:val="left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36pt;width:542.95pt;height:734.2pt;z-index:251657728;mso-position-horizontal:center;mso-position-horizontal-relative:page;mso-position-vertical-relative:page" coordorigin="740,720" coordsize="10859,1468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">
                <v:group id="Group 10" o:spid="_x0000_s1027" style="position:absolute;left:740;top:720;width:10760;height:14684" coordorigin="640,720" coordsize="10760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Shield Educate for Service" style="position:absolute;left:1496;top:720;width:1336;height:1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mzHvBAAAA2gAAAA8AAABkcnMvZG93bnJldi54bWxEj0+LwjAUxO8LfofwBC+LprogpRpFREH2&#10;IvXf+dE822DzUppo67ffLCzscZiZ3zDLdW9r8aLWG8cKppMEBHHhtOFSweW8H6cgfEDWWDsmBW/y&#10;sF4NPpaYaddxTq9TKEWEsM9QQRVCk0npi4os+olriKN3d63FEGVbSt1iF+G2lrMkmUuLhuNChQ1t&#10;Kyoep6dVIOff6fV27Gxa+s/30Zq82ZlcqdGw3yxABOrDf/ivfdAKvuD3Srw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mzHvBAAAA2gAAAA8AAAAAAAAAAAAAAAAAnwIA&#10;AGRycy9kb3ducmV2LnhtbFBLBQYAAAAABAAEAPcAAACNAwAAAAA=&#10;">
                    <v:imagedata r:id="rId10" o:title="Shield Educate for Service"/>
                  </v:shape>
                  <v:shape id="Picture 12" o:spid="_x0000_s1029" type="#_x0000_t75" alt="title" style="position:absolute;left:640;top:2402;width:3052;height: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bLjBAAAA2gAAAA8AAABkcnMvZG93bnJldi54bWxEj0GLwjAUhO+C/yE8YW+auogs1SgiCMLi&#10;oXU9eHs0z7Y0eSlNtPXfbwTB4zAz3zDr7WCNeFDna8cK5rMEBHHhdM2lgr/zYfoDwgdkjcYxKXiS&#10;h+1mPFpjql3PGT3yUIoIYZ+igiqENpXSFxVZ9DPXEkfv5jqLIcqulLrDPsKtkd9JspQWa44LFba0&#10;r6ho8rtVkP2e+qfJfbEfst29uZ4vze1glPqaDLsViEBD+ITf7aNWsIDXlX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pbLjBAAAA2gAAAA8AAAAAAAAAAAAAAAAAnwIA&#10;AGRycy9kb3ducmV2LnhtbFBLBQYAAAAABAAEAPcAAACNAwAAAAA=&#10;">
                    <v:imagedata r:id="rId11" o:title="title"/>
                  </v:shape>
                  <v:line id="Line 13" o:spid="_x0000_s1030" style="position:absolute;flip:y;visibility:visible;mso-wrap-style:square" from="2888,1554" to="11400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1" type="#_x0000_t202" style="position:absolute;left:1736;top:14760;width:8768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5C0C78" w:rsidRDefault="005C0C7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</w:rPr>
                                <w:t>One Alpha Drive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6C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</w:rPr>
                                <w:t>Elizabethtown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</w:rPr>
                                <w:t>PA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</w:rPr>
                                <w:t>17022-2298</w:t>
                              </w:r>
                            </w:smartTag>
                          </w:smartTag>
                        </w:p>
                        <w:p w:rsidR="005C0C78" w:rsidRDefault="005C0C7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Phone: (717) 361-1227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Wingdings" w:char="F06C"/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Fax: (717) 361-1556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sym w:font="Wingdings" w:char="F06C"/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hyperlink r:id="rId12" w:history="1">
                            <w:r w:rsidRPr="0093617D">
                              <w:rPr>
                                <w:rStyle w:val="Hyperlink"/>
                                <w:rFonts w:ascii="Arial" w:hAnsi="Arial" w:cs="Arial"/>
                              </w:rPr>
                              <w:t>www.etown.edu/disability</w:t>
                            </w:r>
                          </w:hyperlink>
                        </w:p>
                        <w:p w:rsidR="005C0C78" w:rsidRDefault="005C0C7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5C0C78" w:rsidRDefault="005C0C78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shape id="Text Box 15" o:spid="_x0000_s1032" type="#_x0000_t202" style="position:absolute;left:7163;top:1081;width:4363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5C0C78" w:rsidRDefault="005C0C78">
                        <w:pPr>
                          <w:pStyle w:val="Heading2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Center for Student Success</w:t>
                        </w:r>
                      </w:p>
                    </w:txbxContent>
                  </v:textbox>
                </v:shape>
                <v:shape id="Text Box 16" o:spid="_x0000_s1033" type="#_x0000_t202" style="position:absolute;left:2990;top:1589;width:860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72C5F" w:rsidRPr="000D3AA2" w:rsidRDefault="00272C5F" w:rsidP="00272C5F">
                        <w:pPr>
                          <w:pStyle w:val="BodyTextIndent"/>
                          <w:tabs>
                            <w:tab w:val="left" w:pos="360"/>
                            <w:tab w:val="left" w:pos="2160"/>
                            <w:tab w:val="left" w:pos="3870"/>
                            <w:tab w:val="left" w:pos="5760"/>
                            <w:tab w:val="left" w:pos="7560"/>
                          </w:tabs>
                          <w:jc w:val="left"/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 w:rsidRPr="00A61A0F">
                          <w:rPr>
                            <w:color w:val="808080"/>
                            <w:sz w:val="18"/>
                            <w:szCs w:val="18"/>
                          </w:rPr>
                          <w:t xml:space="preserve">Academic             </w:t>
                        </w:r>
                        <w:r w:rsidRPr="00C401D8">
                          <w:rPr>
                            <w:sz w:val="18"/>
                            <w:szCs w:val="18"/>
                          </w:rPr>
                          <w:t xml:space="preserve">Disability </w:t>
                        </w:r>
                        <w:r w:rsidRPr="00A61A0F">
                          <w:rPr>
                            <w:color w:val="808080"/>
                            <w:sz w:val="18"/>
                            <w:szCs w:val="18"/>
                          </w:rPr>
                          <w:t xml:space="preserve">       </w:t>
                        </w:r>
                        <w:r w:rsidRPr="000D3AA2">
                          <w:rPr>
                            <w:color w:val="808080"/>
                            <w:sz w:val="18"/>
                            <w:szCs w:val="18"/>
                          </w:rPr>
                          <w:t xml:space="preserve">Learning       Writing        International               Student </w:t>
                        </w:r>
                      </w:p>
                      <w:p w:rsidR="00272C5F" w:rsidRPr="00B57BE2" w:rsidRDefault="00272C5F" w:rsidP="00272C5F">
                        <w:pPr>
                          <w:pStyle w:val="BodyTextIndent"/>
                          <w:tabs>
                            <w:tab w:val="left" w:pos="360"/>
                            <w:tab w:val="left" w:pos="2160"/>
                            <w:tab w:val="left" w:pos="3870"/>
                            <w:tab w:val="left" w:pos="5760"/>
                            <w:tab w:val="left" w:pos="7560"/>
                          </w:tabs>
                          <w:jc w:val="left"/>
                          <w:rPr>
                            <w:b w:val="0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D3AA2">
                          <w:rPr>
                            <w:color w:val="808080"/>
                            <w:sz w:val="18"/>
                            <w:szCs w:val="18"/>
                          </w:rPr>
                          <w:t xml:space="preserve">Advising        </w:t>
                        </w:r>
                        <w:r w:rsidRPr="000D3AA2">
                          <w:rPr>
                            <w:b w:val="0"/>
                            <w:color w:val="808080"/>
                            <w:sz w:val="18"/>
                            <w:szCs w:val="18"/>
                          </w:rPr>
                          <w:t xml:space="preserve">       </w:t>
                        </w:r>
                        <w:r w:rsidRPr="00C401D8">
                          <w:rPr>
                            <w:sz w:val="18"/>
                            <w:szCs w:val="18"/>
                          </w:rPr>
                          <w:t>Services</w:t>
                        </w:r>
                        <w:r w:rsidRPr="000D3AA2">
                          <w:rPr>
                            <w:color w:val="808080"/>
                            <w:sz w:val="18"/>
                            <w:szCs w:val="18"/>
                          </w:rPr>
                          <w:t xml:space="preserve">          </w:t>
                        </w:r>
                        <w:proofErr w:type="spellStart"/>
                        <w:r w:rsidRPr="000D3AA2">
                          <w:rPr>
                            <w:color w:val="808080"/>
                            <w:sz w:val="18"/>
                            <w:szCs w:val="18"/>
                          </w:rPr>
                          <w:t>Services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       </w:t>
                        </w:r>
                        <w:r w:rsidRPr="00C401D8">
                          <w:rPr>
                            <w:color w:val="808080"/>
                            <w:sz w:val="18"/>
                            <w:szCs w:val="18"/>
                          </w:rPr>
                          <w:t>Wing</w:t>
                        </w:r>
                        <w:r w:rsidRPr="00F574B5">
                          <w:rPr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8"/>
                            <w:szCs w:val="18"/>
                          </w:rPr>
                          <w:t xml:space="preserve">            Student </w:t>
                        </w:r>
                        <w:r w:rsidRPr="00F574B5">
                          <w:rPr>
                            <w:color w:val="808080"/>
                            <w:sz w:val="18"/>
                            <w:szCs w:val="18"/>
                          </w:rPr>
                          <w:t xml:space="preserve">Services       </w:t>
                        </w:r>
                        <w:r w:rsidRPr="00A61A0F">
                          <w:rPr>
                            <w:color w:val="808080"/>
                            <w:sz w:val="18"/>
                            <w:szCs w:val="18"/>
                          </w:rPr>
                          <w:t>Transition</w:t>
                        </w:r>
                        <w:r>
                          <w:rPr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r w:rsidRPr="00A61A0F">
                          <w:rPr>
                            <w:color w:val="808080"/>
                            <w:sz w:val="18"/>
                            <w:szCs w:val="18"/>
                          </w:rPr>
                          <w:t>Programs</w:t>
                        </w:r>
                      </w:p>
                      <w:p w:rsidR="00272C5F" w:rsidRPr="006B7D78" w:rsidRDefault="00272C5F" w:rsidP="00272C5F">
                        <w:pPr>
                          <w:pStyle w:val="BodyTextIndent"/>
                          <w:tabs>
                            <w:tab w:val="left" w:pos="360"/>
                            <w:tab w:val="left" w:pos="2160"/>
                            <w:tab w:val="left" w:pos="3870"/>
                            <w:tab w:val="left" w:pos="5760"/>
                            <w:tab w:val="left" w:pos="7560"/>
                          </w:tabs>
                          <w:jc w:val="lef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  <w:p w:rsidR="005C0C78" w:rsidRDefault="005C0C78">
                        <w:pPr>
                          <w:pStyle w:val="BodyTextIndent"/>
                          <w:tabs>
                            <w:tab w:val="left" w:pos="360"/>
                            <w:tab w:val="left" w:pos="2160"/>
                            <w:tab w:val="left" w:pos="3870"/>
                            <w:tab w:val="left" w:pos="5760"/>
                            <w:tab w:val="left" w:pos="7560"/>
                          </w:tabs>
                          <w:jc w:val="lef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515309" w:rsidRPr="00FB5B96">
        <w:rPr>
          <w:rFonts w:asciiTheme="minorHAnsi" w:hAnsiTheme="minorHAnsi"/>
          <w:b/>
          <w:smallCaps/>
          <w:color w:val="000000"/>
          <w:sz w:val="24"/>
          <w:szCs w:val="24"/>
        </w:rPr>
        <w:t>To:</w:t>
      </w:r>
      <w:r w:rsidR="00782BEF" w:rsidRPr="00FB5B96">
        <w:rPr>
          <w:rFonts w:asciiTheme="minorHAnsi" w:hAnsiTheme="minorHAnsi"/>
          <w:color w:val="000000"/>
          <w:sz w:val="24"/>
          <w:szCs w:val="24"/>
        </w:rPr>
        <w:tab/>
      </w:r>
      <w:r w:rsidR="003852DF" w:rsidRPr="00FB5B96">
        <w:rPr>
          <w:rFonts w:asciiTheme="minorHAnsi" w:hAnsiTheme="minorHAnsi"/>
          <w:color w:val="000000"/>
          <w:sz w:val="24"/>
          <w:szCs w:val="24"/>
        </w:rPr>
        <w:t>Professors</w:t>
      </w:r>
      <w:r w:rsidR="00B125CD" w:rsidRPr="00FB5B9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26334" w:rsidRPr="00FB5B96">
        <w:rPr>
          <w:rFonts w:asciiTheme="minorHAnsi" w:hAnsiTheme="minorHAnsi"/>
          <w:color w:val="000000"/>
          <w:sz w:val="24"/>
          <w:szCs w:val="24"/>
        </w:rPr>
        <w:t xml:space="preserve">of </w:t>
      </w:r>
      <w:r w:rsidR="00E52D38">
        <w:rPr>
          <w:rFonts w:asciiTheme="minorHAnsi" w:hAnsiTheme="minorHAnsi"/>
          <w:sz w:val="24"/>
          <w:szCs w:val="24"/>
        </w:rPr>
        <w:t>Kenley Doe</w:t>
      </w:r>
    </w:p>
    <w:p w:rsidR="00515309" w:rsidRPr="00FB5B96" w:rsidRDefault="008F2953" w:rsidP="00B125CD">
      <w:pPr>
        <w:tabs>
          <w:tab w:val="left" w:pos="1100"/>
          <w:tab w:val="left" w:pos="2100"/>
        </w:tabs>
        <w:rPr>
          <w:rFonts w:asciiTheme="minorHAnsi" w:hAnsiTheme="minorHAnsi"/>
          <w:color w:val="000000"/>
          <w:sz w:val="24"/>
          <w:szCs w:val="24"/>
        </w:rPr>
      </w:pPr>
      <w:r w:rsidRPr="00FB5B96">
        <w:rPr>
          <w:rFonts w:asciiTheme="minorHAnsi" w:hAnsiTheme="minorHAnsi"/>
          <w:color w:val="000000"/>
          <w:sz w:val="24"/>
          <w:szCs w:val="24"/>
        </w:rPr>
        <w:tab/>
      </w:r>
      <w:r w:rsidRPr="00FB5B96">
        <w:rPr>
          <w:rFonts w:asciiTheme="minorHAnsi" w:hAnsiTheme="minorHAnsi"/>
          <w:color w:val="000000"/>
          <w:sz w:val="24"/>
          <w:szCs w:val="24"/>
        </w:rPr>
        <w:tab/>
      </w:r>
      <w:r w:rsidRPr="00FB5B96">
        <w:rPr>
          <w:rFonts w:asciiTheme="minorHAnsi" w:hAnsiTheme="minorHAnsi"/>
          <w:color w:val="000000"/>
          <w:sz w:val="24"/>
          <w:szCs w:val="24"/>
        </w:rPr>
        <w:tab/>
      </w:r>
      <w:r w:rsidR="0055102A" w:rsidRPr="00FB5B9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D70C36" w:rsidRPr="00FB5B96" w:rsidRDefault="00515309" w:rsidP="00B125CD">
      <w:pPr>
        <w:tabs>
          <w:tab w:val="left" w:pos="1100"/>
          <w:tab w:val="left" w:pos="2100"/>
        </w:tabs>
        <w:rPr>
          <w:rFonts w:asciiTheme="minorHAnsi" w:hAnsiTheme="minorHAnsi" w:cs="Arial"/>
          <w:color w:val="000000"/>
          <w:sz w:val="24"/>
          <w:szCs w:val="24"/>
        </w:rPr>
      </w:pPr>
      <w:r w:rsidRPr="00FB5B96">
        <w:rPr>
          <w:rFonts w:asciiTheme="minorHAnsi" w:hAnsiTheme="minorHAnsi"/>
          <w:b/>
          <w:smallCaps/>
          <w:color w:val="000000"/>
          <w:sz w:val="24"/>
          <w:szCs w:val="24"/>
        </w:rPr>
        <w:t>From:</w:t>
      </w:r>
      <w:r w:rsidR="007E2EC7" w:rsidRPr="00FB5B96">
        <w:rPr>
          <w:rFonts w:asciiTheme="minorHAnsi" w:hAnsiTheme="minorHAnsi"/>
          <w:color w:val="000000"/>
          <w:sz w:val="24"/>
          <w:szCs w:val="24"/>
        </w:rPr>
        <w:tab/>
      </w:r>
      <w:r w:rsidR="0055102A" w:rsidRPr="00FB5B96">
        <w:rPr>
          <w:rFonts w:asciiTheme="minorHAnsi" w:hAnsiTheme="minorHAnsi"/>
          <w:color w:val="000000"/>
          <w:sz w:val="24"/>
          <w:szCs w:val="24"/>
        </w:rPr>
        <w:t>Lynne Davies</w:t>
      </w:r>
      <w:r w:rsidR="00B93631" w:rsidRPr="00FB5B96">
        <w:rPr>
          <w:rFonts w:asciiTheme="minorHAnsi" w:hAnsiTheme="minorHAnsi" w:cs="Arial"/>
          <w:color w:val="000000"/>
          <w:sz w:val="24"/>
          <w:szCs w:val="24"/>
        </w:rPr>
        <w:t>, Director of Disability Services</w:t>
      </w:r>
    </w:p>
    <w:p w:rsidR="00B93631" w:rsidRPr="00FB5B96" w:rsidRDefault="00B93631" w:rsidP="00B125CD">
      <w:pPr>
        <w:tabs>
          <w:tab w:val="left" w:pos="1100"/>
          <w:tab w:val="left" w:pos="2100"/>
        </w:tabs>
        <w:rPr>
          <w:rFonts w:asciiTheme="minorHAnsi" w:hAnsiTheme="minorHAnsi"/>
          <w:color w:val="000000"/>
          <w:sz w:val="24"/>
          <w:szCs w:val="24"/>
        </w:rPr>
      </w:pPr>
    </w:p>
    <w:p w:rsidR="00515309" w:rsidRPr="00FB5B96" w:rsidRDefault="00515309" w:rsidP="00B125CD">
      <w:pPr>
        <w:tabs>
          <w:tab w:val="left" w:pos="1100"/>
          <w:tab w:val="left" w:pos="2100"/>
        </w:tabs>
        <w:rPr>
          <w:rFonts w:asciiTheme="minorHAnsi" w:hAnsiTheme="minorHAnsi"/>
          <w:color w:val="000000"/>
          <w:sz w:val="24"/>
          <w:szCs w:val="24"/>
        </w:rPr>
      </w:pPr>
      <w:r w:rsidRPr="00FB5B96">
        <w:rPr>
          <w:rFonts w:asciiTheme="minorHAnsi" w:hAnsiTheme="minorHAnsi"/>
          <w:b/>
          <w:smallCaps/>
          <w:color w:val="000000"/>
          <w:sz w:val="24"/>
          <w:szCs w:val="24"/>
        </w:rPr>
        <w:t>Subject:</w:t>
      </w:r>
      <w:r w:rsidRPr="00FB5B96">
        <w:rPr>
          <w:rFonts w:asciiTheme="minorHAnsi" w:hAnsiTheme="minorHAnsi"/>
          <w:color w:val="000000"/>
          <w:sz w:val="24"/>
          <w:szCs w:val="24"/>
        </w:rPr>
        <w:tab/>
      </w:r>
      <w:r w:rsidR="00DC469A" w:rsidRPr="00FB5B96">
        <w:rPr>
          <w:rFonts w:asciiTheme="minorHAnsi" w:hAnsiTheme="minorHAnsi"/>
          <w:color w:val="000000"/>
          <w:sz w:val="24"/>
          <w:szCs w:val="24"/>
        </w:rPr>
        <w:t>Academic</w:t>
      </w:r>
      <w:r w:rsidRPr="00FB5B96">
        <w:rPr>
          <w:rFonts w:asciiTheme="minorHAnsi" w:hAnsiTheme="minorHAnsi"/>
          <w:color w:val="000000"/>
          <w:sz w:val="24"/>
          <w:szCs w:val="24"/>
        </w:rPr>
        <w:t xml:space="preserve"> Accommodations</w:t>
      </w:r>
      <w:r w:rsidR="00522EC8" w:rsidRPr="00FB5B96">
        <w:rPr>
          <w:rFonts w:asciiTheme="minorHAnsi" w:hAnsiTheme="minorHAnsi"/>
          <w:color w:val="000000"/>
          <w:sz w:val="24"/>
          <w:szCs w:val="24"/>
        </w:rPr>
        <w:t xml:space="preserve"> for </w:t>
      </w:r>
      <w:proofErr w:type="gramStart"/>
      <w:r w:rsidR="00FB5B96" w:rsidRPr="00FB5B96">
        <w:rPr>
          <w:rFonts w:asciiTheme="minorHAnsi" w:hAnsiTheme="minorHAnsi"/>
          <w:color w:val="000000"/>
          <w:sz w:val="24"/>
          <w:szCs w:val="24"/>
        </w:rPr>
        <w:t>Spring</w:t>
      </w:r>
      <w:proofErr w:type="gramEnd"/>
      <w:r w:rsidR="00FB5B96" w:rsidRPr="00FB5B96">
        <w:rPr>
          <w:rFonts w:asciiTheme="minorHAnsi" w:hAnsiTheme="minorHAnsi"/>
          <w:color w:val="000000"/>
          <w:sz w:val="24"/>
          <w:szCs w:val="24"/>
        </w:rPr>
        <w:t xml:space="preserve"> 2017</w:t>
      </w:r>
      <w:r w:rsidR="00441A33" w:rsidRPr="00FB5B9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515309" w:rsidRPr="00FB5B96" w:rsidRDefault="00515309" w:rsidP="00B125CD">
      <w:pPr>
        <w:tabs>
          <w:tab w:val="left" w:pos="1100"/>
          <w:tab w:val="left" w:pos="2100"/>
        </w:tabs>
        <w:rPr>
          <w:rFonts w:asciiTheme="minorHAnsi" w:hAnsiTheme="minorHAnsi"/>
          <w:color w:val="000000"/>
          <w:sz w:val="24"/>
          <w:szCs w:val="24"/>
        </w:rPr>
      </w:pPr>
    </w:p>
    <w:p w:rsidR="00515309" w:rsidRPr="00FB5B96" w:rsidRDefault="00515309" w:rsidP="00B125CD">
      <w:pPr>
        <w:tabs>
          <w:tab w:val="left" w:pos="1100"/>
          <w:tab w:val="left" w:pos="2100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 w:rsidRPr="00FB5B96">
        <w:rPr>
          <w:rFonts w:asciiTheme="minorHAnsi" w:hAnsiTheme="minorHAnsi"/>
          <w:b/>
          <w:smallCaps/>
          <w:color w:val="000000"/>
          <w:sz w:val="24"/>
          <w:szCs w:val="24"/>
        </w:rPr>
        <w:t>Date:</w:t>
      </w:r>
      <w:r w:rsidR="00B125CD" w:rsidRPr="00FB5B96">
        <w:rPr>
          <w:rFonts w:asciiTheme="minorHAnsi" w:hAnsiTheme="minorHAnsi"/>
          <w:b/>
          <w:smallCaps/>
          <w:color w:val="000000"/>
          <w:sz w:val="24"/>
          <w:szCs w:val="24"/>
        </w:rPr>
        <w:tab/>
      </w:r>
      <w:r w:rsidR="00FB5B96" w:rsidRPr="00FB5B96">
        <w:rPr>
          <w:rFonts w:asciiTheme="minorHAnsi" w:hAnsiTheme="minorHAnsi" w:cs="Arial"/>
          <w:color w:val="000000"/>
          <w:sz w:val="24"/>
          <w:szCs w:val="24"/>
        </w:rPr>
        <w:t>January 16</w:t>
      </w:r>
      <w:r w:rsidR="00953E21" w:rsidRPr="00FB5B96">
        <w:rPr>
          <w:rFonts w:asciiTheme="minorHAnsi" w:hAnsiTheme="minorHAnsi" w:cs="Arial"/>
          <w:color w:val="000000"/>
          <w:sz w:val="24"/>
          <w:szCs w:val="24"/>
        </w:rPr>
        <w:t>, 201</w:t>
      </w:r>
      <w:r w:rsidR="00FB5B96" w:rsidRPr="00FB5B96">
        <w:rPr>
          <w:rFonts w:asciiTheme="minorHAnsi" w:hAnsiTheme="minorHAnsi" w:cs="Arial"/>
          <w:color w:val="000000"/>
          <w:sz w:val="24"/>
          <w:szCs w:val="24"/>
        </w:rPr>
        <w:t>7</w:t>
      </w:r>
    </w:p>
    <w:p w:rsidR="00830359" w:rsidRPr="00FB5B96" w:rsidRDefault="00830359" w:rsidP="00830359">
      <w:pPr>
        <w:tabs>
          <w:tab w:val="left" w:pos="1100"/>
          <w:tab w:val="left" w:pos="2100"/>
        </w:tabs>
        <w:jc w:val="center"/>
        <w:rPr>
          <w:rFonts w:asciiTheme="minorHAnsi" w:hAnsiTheme="minorHAnsi" w:cs="Arial"/>
          <w:color w:val="17365D"/>
          <w:sz w:val="24"/>
          <w:szCs w:val="24"/>
        </w:rPr>
      </w:pPr>
    </w:p>
    <w:p w:rsidR="00515309" w:rsidRPr="00FB5B96" w:rsidRDefault="00515309">
      <w:pPr>
        <w:tabs>
          <w:tab w:val="right" w:pos="1080"/>
          <w:tab w:val="left" w:pos="1440"/>
        </w:tabs>
        <w:rPr>
          <w:rFonts w:asciiTheme="minorHAnsi" w:hAnsiTheme="minorHAnsi"/>
          <w:color w:val="000000"/>
          <w:sz w:val="24"/>
          <w:szCs w:val="24"/>
        </w:rPr>
      </w:pPr>
    </w:p>
    <w:p w:rsidR="00515309" w:rsidRPr="00FB5B96" w:rsidRDefault="00515309">
      <w:pPr>
        <w:pBdr>
          <w:top w:val="double" w:sz="4" w:space="1" w:color="auto"/>
        </w:pBdr>
        <w:rPr>
          <w:rFonts w:asciiTheme="minorHAnsi" w:hAnsiTheme="minorHAnsi"/>
          <w:color w:val="000000"/>
          <w:sz w:val="24"/>
          <w:szCs w:val="24"/>
        </w:rPr>
      </w:pPr>
    </w:p>
    <w:p w:rsidR="00F2182A" w:rsidRPr="00FB5B96" w:rsidRDefault="00F2182A" w:rsidP="00F2182A">
      <w:pPr>
        <w:spacing w:after="120"/>
        <w:rPr>
          <w:rFonts w:asciiTheme="minorHAnsi" w:hAnsiTheme="minorHAnsi" w:cs="Arial"/>
          <w:sz w:val="24"/>
          <w:szCs w:val="24"/>
        </w:rPr>
      </w:pPr>
      <w:r w:rsidRPr="00FB5B96">
        <w:rPr>
          <w:rFonts w:asciiTheme="minorHAnsi" w:hAnsiTheme="minorHAnsi" w:cs="Arial"/>
          <w:sz w:val="24"/>
          <w:szCs w:val="24"/>
        </w:rPr>
        <w:t>Elizabethtown College is committed to providing equal access and reasonable academic adjustments, auxiliary aids and/ or services for qualified students with documented disabilities.</w:t>
      </w:r>
      <w:r w:rsidRPr="00FB5B96">
        <w:rPr>
          <w:rFonts w:asciiTheme="minorHAnsi" w:hAnsiTheme="minorHAnsi"/>
          <w:color w:val="000000"/>
          <w:sz w:val="24"/>
          <w:szCs w:val="24"/>
        </w:rPr>
        <w:t xml:space="preserve"> This student </w:t>
      </w:r>
      <w:r w:rsidRPr="00FB5B96">
        <w:rPr>
          <w:rFonts w:asciiTheme="minorHAnsi" w:hAnsiTheme="minorHAnsi" w:cs="Arial"/>
          <w:sz w:val="24"/>
          <w:szCs w:val="24"/>
        </w:rPr>
        <w:t xml:space="preserve">has provided the college with documentation supporting </w:t>
      </w:r>
      <w:r w:rsidR="00E52D38">
        <w:rPr>
          <w:rFonts w:asciiTheme="minorHAnsi" w:hAnsiTheme="minorHAnsi" w:cs="Arial"/>
          <w:sz w:val="24"/>
          <w:szCs w:val="24"/>
        </w:rPr>
        <w:t>their</w:t>
      </w:r>
      <w:r w:rsidRPr="00FB5B96">
        <w:rPr>
          <w:rFonts w:asciiTheme="minorHAnsi" w:hAnsiTheme="minorHAnsi" w:cs="Arial"/>
          <w:sz w:val="24"/>
          <w:szCs w:val="24"/>
        </w:rPr>
        <w:t xml:space="preserve"> request for the following academic adjustment</w:t>
      </w:r>
      <w:r w:rsidR="00813286">
        <w:rPr>
          <w:rFonts w:asciiTheme="minorHAnsi" w:hAnsiTheme="minorHAnsi" w:cs="Arial"/>
          <w:sz w:val="24"/>
          <w:szCs w:val="24"/>
        </w:rPr>
        <w:t>s</w:t>
      </w:r>
      <w:r w:rsidRPr="00FB5B96">
        <w:rPr>
          <w:rFonts w:asciiTheme="minorHAnsi" w:hAnsiTheme="minorHAnsi" w:cs="Arial"/>
          <w:sz w:val="24"/>
          <w:szCs w:val="24"/>
        </w:rPr>
        <w:t xml:space="preserve">. </w:t>
      </w:r>
    </w:p>
    <w:p w:rsidR="00FB5B96" w:rsidRPr="00FB5B96" w:rsidRDefault="00FB5B96" w:rsidP="00F2182A">
      <w:pPr>
        <w:spacing w:after="120"/>
        <w:rPr>
          <w:rFonts w:asciiTheme="minorHAnsi" w:hAnsiTheme="minorHAnsi" w:cs="Arial"/>
          <w:sz w:val="24"/>
          <w:szCs w:val="24"/>
        </w:rPr>
      </w:pPr>
    </w:p>
    <w:p w:rsidR="00F54489" w:rsidRPr="00FB5B96" w:rsidRDefault="00F54489" w:rsidP="00F54489">
      <w:pPr>
        <w:numPr>
          <w:ilvl w:val="0"/>
          <w:numId w:val="4"/>
        </w:numPr>
        <w:spacing w:after="40" w:line="276" w:lineRule="auto"/>
        <w:rPr>
          <w:rFonts w:asciiTheme="minorHAnsi" w:hAnsiTheme="minorHAnsi"/>
          <w:sz w:val="24"/>
          <w:szCs w:val="24"/>
        </w:rPr>
      </w:pPr>
      <w:r w:rsidRPr="00FB5B96">
        <w:rPr>
          <w:rFonts w:asciiTheme="minorHAnsi" w:hAnsiTheme="minorHAnsi"/>
          <w:b/>
          <w:sz w:val="24"/>
          <w:szCs w:val="24"/>
        </w:rPr>
        <w:t>All required course print material must be in an accessible format</w:t>
      </w:r>
      <w:r w:rsidRPr="00FB5B96">
        <w:rPr>
          <w:rFonts w:asciiTheme="minorHAnsi" w:hAnsiTheme="minorHAnsi"/>
          <w:sz w:val="24"/>
          <w:szCs w:val="24"/>
        </w:rPr>
        <w:t xml:space="preserve">. </w:t>
      </w:r>
    </w:p>
    <w:p w:rsidR="00F54489" w:rsidRDefault="00F54489" w:rsidP="00F54489">
      <w:pPr>
        <w:numPr>
          <w:ilvl w:val="1"/>
          <w:numId w:val="4"/>
        </w:numPr>
        <w:spacing w:after="40" w:line="276" w:lineRule="auto"/>
        <w:rPr>
          <w:rFonts w:asciiTheme="minorHAnsi" w:hAnsiTheme="minorHAnsi"/>
          <w:sz w:val="24"/>
          <w:szCs w:val="24"/>
        </w:rPr>
      </w:pPr>
      <w:r w:rsidRPr="00FB5B96">
        <w:rPr>
          <w:rFonts w:asciiTheme="minorHAnsi" w:hAnsiTheme="minorHAnsi"/>
          <w:sz w:val="24"/>
          <w:szCs w:val="24"/>
        </w:rPr>
        <w:t xml:space="preserve">Disability Services will modify material submitted through the College Bookstore Faculty Adoptions Procedure (textbooks and course packs). </w:t>
      </w:r>
    </w:p>
    <w:p w:rsidR="00E52D38" w:rsidRDefault="00E52D38" w:rsidP="00F54489">
      <w:pPr>
        <w:numPr>
          <w:ilvl w:val="1"/>
          <w:numId w:val="4"/>
        </w:numPr>
        <w:spacing w:after="4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see the Disability Services website for instructions to make supplemental print material accessibility for requesting students </w:t>
      </w:r>
      <w:bookmarkStart w:id="0" w:name="_GoBack"/>
      <w:bookmarkEnd w:id="0"/>
    </w:p>
    <w:p w:rsidR="00E52D38" w:rsidRDefault="00E52D38" w:rsidP="00E52D38">
      <w:pPr>
        <w:spacing w:after="40" w:line="276" w:lineRule="auto"/>
        <w:ind w:left="1440"/>
        <w:rPr>
          <w:rFonts w:asciiTheme="minorHAnsi" w:hAnsiTheme="minorHAnsi"/>
          <w:sz w:val="24"/>
          <w:szCs w:val="24"/>
        </w:rPr>
      </w:pPr>
    </w:p>
    <w:p w:rsidR="00E52D38" w:rsidRPr="00FB5B96" w:rsidRDefault="00E52D38" w:rsidP="00E52D38">
      <w:pPr>
        <w:numPr>
          <w:ilvl w:val="0"/>
          <w:numId w:val="4"/>
        </w:numPr>
        <w:spacing w:after="40" w:line="276" w:lineRule="auto"/>
        <w:rPr>
          <w:rFonts w:asciiTheme="minorHAnsi" w:hAnsiTheme="minorHAnsi"/>
          <w:sz w:val="24"/>
          <w:szCs w:val="24"/>
        </w:rPr>
      </w:pPr>
      <w:r w:rsidRPr="00FB5B96">
        <w:rPr>
          <w:rFonts w:asciiTheme="minorHAnsi" w:hAnsiTheme="minorHAnsi"/>
          <w:sz w:val="24"/>
          <w:szCs w:val="24"/>
        </w:rPr>
        <w:t xml:space="preserve">Extended time for exams/quizzes (50%) </w:t>
      </w:r>
    </w:p>
    <w:p w:rsidR="00E52D38" w:rsidRPr="00FB5B96" w:rsidRDefault="00E52D38" w:rsidP="00E52D38">
      <w:pPr>
        <w:spacing w:after="40" w:line="276" w:lineRule="auto"/>
        <w:ind w:left="1440"/>
        <w:rPr>
          <w:rFonts w:asciiTheme="minorHAnsi" w:hAnsiTheme="minorHAnsi"/>
          <w:sz w:val="24"/>
          <w:szCs w:val="24"/>
        </w:rPr>
      </w:pPr>
    </w:p>
    <w:p w:rsidR="00E52D38" w:rsidRPr="00E52D38" w:rsidRDefault="00E52D38" w:rsidP="00E52D38">
      <w:pPr>
        <w:spacing w:after="120"/>
        <w:rPr>
          <w:rFonts w:asciiTheme="minorHAnsi" w:hAnsiTheme="minorHAnsi"/>
          <w:sz w:val="24"/>
          <w:szCs w:val="24"/>
        </w:rPr>
      </w:pPr>
      <w:r w:rsidRPr="00E52D38">
        <w:rPr>
          <w:rFonts w:asciiTheme="minorHAnsi" w:hAnsiTheme="minorHAnsi" w:cs="Arial"/>
          <w:sz w:val="24"/>
          <w:szCs w:val="24"/>
        </w:rPr>
        <w:t>It is the student’s responsibility to</w:t>
      </w:r>
      <w:r w:rsidRPr="00E52D38">
        <w:rPr>
          <w:rFonts w:asciiTheme="minorHAnsi" w:hAnsiTheme="minorHAnsi"/>
          <w:sz w:val="24"/>
          <w:szCs w:val="24"/>
        </w:rPr>
        <w:t xml:space="preserve"> schedule a meeting with faculty to negotiate a plan implementing these accommodations.   Adequate notice, suitable times and locations for testing accommodations, and options for accessible course material should be discussed.  Please contact </w:t>
      </w:r>
      <w:r w:rsidR="006D0CBD">
        <w:rPr>
          <w:rFonts w:asciiTheme="minorHAnsi" w:hAnsiTheme="minorHAnsi"/>
          <w:sz w:val="24"/>
          <w:szCs w:val="24"/>
        </w:rPr>
        <w:t>Disability Services</w:t>
      </w:r>
      <w:r w:rsidRPr="00E52D38">
        <w:rPr>
          <w:rFonts w:asciiTheme="minorHAnsi" w:hAnsiTheme="minorHAnsi"/>
          <w:sz w:val="24"/>
          <w:szCs w:val="24"/>
        </w:rPr>
        <w:t xml:space="preserve"> if we can assist you in this process throughout the semester.  </w:t>
      </w:r>
    </w:p>
    <w:p w:rsidR="004273D8" w:rsidRPr="00AD5FE1" w:rsidRDefault="004273D8" w:rsidP="00F90333">
      <w:pPr>
        <w:spacing w:after="40" w:line="276" w:lineRule="auto"/>
        <w:rPr>
          <w:rFonts w:asciiTheme="minorHAnsi" w:hAnsiTheme="minorHAnsi"/>
        </w:rPr>
      </w:pPr>
    </w:p>
    <w:p w:rsidR="00C91C50" w:rsidRPr="00AD5FE1" w:rsidRDefault="00C91C50" w:rsidP="00266B07">
      <w:pPr>
        <w:spacing w:after="120"/>
        <w:rPr>
          <w:rFonts w:asciiTheme="minorHAnsi" w:hAnsiTheme="minorHAnsi"/>
        </w:rPr>
      </w:pPr>
    </w:p>
    <w:p w:rsidR="009569A1" w:rsidRPr="00AD5FE1" w:rsidRDefault="004807F5" w:rsidP="00B93631">
      <w:pPr>
        <w:spacing w:after="120"/>
        <w:rPr>
          <w:rFonts w:ascii="Arial" w:hAnsi="Arial" w:cs="Arial"/>
          <w:b/>
          <w:i/>
          <w:color w:val="333333"/>
          <w:sz w:val="22"/>
          <w:szCs w:val="22"/>
        </w:rPr>
      </w:pPr>
      <w:r w:rsidRPr="00AD5FE1">
        <w:rPr>
          <w:rFonts w:asciiTheme="minorHAnsi" w:hAnsiTheme="minorHAnsi" w:cs="Arial"/>
          <w:b/>
          <w:i/>
          <w:color w:val="333333"/>
        </w:rPr>
        <w:t>*</w:t>
      </w:r>
      <w:r w:rsidR="00332BD4" w:rsidRPr="00AD5FE1">
        <w:rPr>
          <w:rFonts w:asciiTheme="minorHAnsi" w:hAnsiTheme="minorHAnsi" w:cs="Arial"/>
          <w:b/>
          <w:i/>
          <w:color w:val="333333"/>
        </w:rPr>
        <w:t>If you f</w:t>
      </w:r>
      <w:r w:rsidR="00904E50" w:rsidRPr="00AD5FE1">
        <w:rPr>
          <w:rFonts w:asciiTheme="minorHAnsi" w:hAnsiTheme="minorHAnsi" w:cs="Arial"/>
          <w:b/>
          <w:i/>
          <w:color w:val="333333"/>
        </w:rPr>
        <w:t xml:space="preserve">eel that the requested </w:t>
      </w:r>
      <w:r w:rsidR="00332BD4" w:rsidRPr="00AD5FE1">
        <w:rPr>
          <w:rFonts w:asciiTheme="minorHAnsi" w:hAnsiTheme="minorHAnsi" w:cs="Arial"/>
          <w:b/>
          <w:i/>
          <w:color w:val="333333"/>
        </w:rPr>
        <w:t>adjustment require</w:t>
      </w:r>
      <w:r w:rsidR="00904E50" w:rsidRPr="00AD5FE1">
        <w:rPr>
          <w:rFonts w:asciiTheme="minorHAnsi" w:hAnsiTheme="minorHAnsi" w:cs="Arial"/>
          <w:b/>
          <w:i/>
          <w:color w:val="333333"/>
        </w:rPr>
        <w:t>s</w:t>
      </w:r>
      <w:r w:rsidR="00332BD4" w:rsidRPr="00AD5FE1">
        <w:rPr>
          <w:rFonts w:asciiTheme="minorHAnsi" w:hAnsiTheme="minorHAnsi" w:cs="Arial"/>
          <w:b/>
          <w:i/>
          <w:color w:val="333333"/>
        </w:rPr>
        <w:t xml:space="preserve"> a substantial change in the curriculum or alteration of any essential elements or functions of the cours</w:t>
      </w:r>
      <w:r w:rsidR="00782BEF" w:rsidRPr="00AD5FE1">
        <w:rPr>
          <w:rFonts w:asciiTheme="minorHAnsi" w:hAnsiTheme="minorHAnsi" w:cs="Arial"/>
          <w:b/>
          <w:i/>
          <w:color w:val="333333"/>
        </w:rPr>
        <w:t>e, please</w:t>
      </w:r>
      <w:r w:rsidR="00904E50" w:rsidRPr="00AD5FE1">
        <w:rPr>
          <w:rFonts w:asciiTheme="minorHAnsi" w:hAnsiTheme="minorHAnsi" w:cs="Arial"/>
          <w:b/>
          <w:i/>
          <w:color w:val="333333"/>
        </w:rPr>
        <w:t xml:space="preserve"> notify Disability Services</w:t>
      </w:r>
      <w:r w:rsidR="00BC07CA" w:rsidRPr="00AD5FE1">
        <w:rPr>
          <w:rFonts w:asciiTheme="minorHAnsi" w:hAnsiTheme="minorHAnsi" w:cs="Arial"/>
          <w:b/>
          <w:i/>
          <w:color w:val="333333"/>
        </w:rPr>
        <w:t xml:space="preserve"> </w:t>
      </w:r>
      <w:r w:rsidR="00326334" w:rsidRPr="00AD5FE1">
        <w:rPr>
          <w:rFonts w:asciiTheme="minorHAnsi" w:hAnsiTheme="minorHAnsi" w:cs="Arial"/>
          <w:b/>
          <w:i/>
          <w:color w:val="333333"/>
        </w:rPr>
        <w:t>as soon as possible</w:t>
      </w:r>
      <w:r w:rsidR="00904E50" w:rsidRPr="00AD5FE1">
        <w:rPr>
          <w:rFonts w:asciiTheme="minorHAnsi" w:hAnsiTheme="minorHAnsi" w:cs="Arial"/>
          <w:b/>
          <w:i/>
          <w:color w:val="333333"/>
        </w:rPr>
        <w:t>.</w:t>
      </w:r>
    </w:p>
    <w:sectPr w:rsidR="009569A1" w:rsidRPr="00AD5FE1" w:rsidSect="000D76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0" w:right="1440" w:bottom="1584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72" w:rsidRDefault="00C64572" w:rsidP="00531019">
      <w:r>
        <w:separator/>
      </w:r>
    </w:p>
  </w:endnote>
  <w:endnote w:type="continuationSeparator" w:id="0">
    <w:p w:rsidR="00C64572" w:rsidRDefault="00C64572" w:rsidP="005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78" w:rsidRDefault="005C0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78" w:rsidRDefault="005C0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78" w:rsidRDefault="005C0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72" w:rsidRDefault="00C64572" w:rsidP="00531019">
      <w:r>
        <w:separator/>
      </w:r>
    </w:p>
  </w:footnote>
  <w:footnote w:type="continuationSeparator" w:id="0">
    <w:p w:rsidR="00C64572" w:rsidRDefault="00C64572" w:rsidP="0053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78" w:rsidRDefault="005C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78" w:rsidRDefault="00C6457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78" w:rsidRDefault="005C0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0A2"/>
    <w:multiLevelType w:val="hybridMultilevel"/>
    <w:tmpl w:val="D92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50E1"/>
    <w:multiLevelType w:val="hybridMultilevel"/>
    <w:tmpl w:val="693E04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28CD"/>
    <w:multiLevelType w:val="hybridMultilevel"/>
    <w:tmpl w:val="F1501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5756A"/>
    <w:multiLevelType w:val="hybridMultilevel"/>
    <w:tmpl w:val="4E7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BCE"/>
    <w:multiLevelType w:val="hybridMultilevel"/>
    <w:tmpl w:val="DAF4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3DED"/>
    <w:multiLevelType w:val="hybridMultilevel"/>
    <w:tmpl w:val="D194AF8A"/>
    <w:lvl w:ilvl="0" w:tplc="6BEA5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16DE3"/>
    <w:multiLevelType w:val="hybridMultilevel"/>
    <w:tmpl w:val="B72A6BC4"/>
    <w:lvl w:ilvl="0" w:tplc="32CE8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3411"/>
    <w:multiLevelType w:val="hybridMultilevel"/>
    <w:tmpl w:val="693E0496"/>
    <w:lvl w:ilvl="0" w:tplc="6BEA5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DF2763-CDD8-4A14-94D7-4C2C62B21F3E}"/>
    <w:docVar w:name="dgnword-eventsink" w:val="140348952"/>
  </w:docVars>
  <w:rsids>
    <w:rsidRoot w:val="00BC6C0D"/>
    <w:rsid w:val="00007E67"/>
    <w:rsid w:val="00053D1F"/>
    <w:rsid w:val="00061B85"/>
    <w:rsid w:val="00072562"/>
    <w:rsid w:val="00080C28"/>
    <w:rsid w:val="000904DC"/>
    <w:rsid w:val="000D76C5"/>
    <w:rsid w:val="000F257F"/>
    <w:rsid w:val="001838D6"/>
    <w:rsid w:val="00185308"/>
    <w:rsid w:val="00186880"/>
    <w:rsid w:val="0019061F"/>
    <w:rsid w:val="001919B6"/>
    <w:rsid w:val="001B41CF"/>
    <w:rsid w:val="001B6626"/>
    <w:rsid w:val="001C0F63"/>
    <w:rsid w:val="00217BAB"/>
    <w:rsid w:val="00226EE8"/>
    <w:rsid w:val="00230344"/>
    <w:rsid w:val="00234733"/>
    <w:rsid w:val="00240F45"/>
    <w:rsid w:val="00260861"/>
    <w:rsid w:val="00265977"/>
    <w:rsid w:val="00266B07"/>
    <w:rsid w:val="00272C5F"/>
    <w:rsid w:val="00273062"/>
    <w:rsid w:val="0028054A"/>
    <w:rsid w:val="00290140"/>
    <w:rsid w:val="002E0CF7"/>
    <w:rsid w:val="002F43A7"/>
    <w:rsid w:val="00326334"/>
    <w:rsid w:val="00332BD4"/>
    <w:rsid w:val="0033342F"/>
    <w:rsid w:val="00334EBC"/>
    <w:rsid w:val="00370943"/>
    <w:rsid w:val="00383ACC"/>
    <w:rsid w:val="00384658"/>
    <w:rsid w:val="003852DF"/>
    <w:rsid w:val="003E32F3"/>
    <w:rsid w:val="003E7A3B"/>
    <w:rsid w:val="00401FA8"/>
    <w:rsid w:val="004273D8"/>
    <w:rsid w:val="00441A33"/>
    <w:rsid w:val="004425A7"/>
    <w:rsid w:val="004475CE"/>
    <w:rsid w:val="00450554"/>
    <w:rsid w:val="004612DA"/>
    <w:rsid w:val="004731AF"/>
    <w:rsid w:val="00474CE9"/>
    <w:rsid w:val="00477006"/>
    <w:rsid w:val="004807F5"/>
    <w:rsid w:val="00483641"/>
    <w:rsid w:val="004C6913"/>
    <w:rsid w:val="004D231F"/>
    <w:rsid w:val="00501B9F"/>
    <w:rsid w:val="00503BBC"/>
    <w:rsid w:val="00515309"/>
    <w:rsid w:val="00517B74"/>
    <w:rsid w:val="00522EC8"/>
    <w:rsid w:val="00531019"/>
    <w:rsid w:val="00542469"/>
    <w:rsid w:val="0055102A"/>
    <w:rsid w:val="00561720"/>
    <w:rsid w:val="0056776F"/>
    <w:rsid w:val="00585327"/>
    <w:rsid w:val="005B0CF6"/>
    <w:rsid w:val="005C0705"/>
    <w:rsid w:val="005C0C78"/>
    <w:rsid w:val="005C7FC4"/>
    <w:rsid w:val="005E2FBD"/>
    <w:rsid w:val="00623A02"/>
    <w:rsid w:val="00624131"/>
    <w:rsid w:val="00640E9C"/>
    <w:rsid w:val="0068737C"/>
    <w:rsid w:val="00693D34"/>
    <w:rsid w:val="00694C6B"/>
    <w:rsid w:val="006A790C"/>
    <w:rsid w:val="006B398B"/>
    <w:rsid w:val="006C2394"/>
    <w:rsid w:val="006D0CBD"/>
    <w:rsid w:val="006D21B9"/>
    <w:rsid w:val="00741DEE"/>
    <w:rsid w:val="007553A5"/>
    <w:rsid w:val="00770EEF"/>
    <w:rsid w:val="00772311"/>
    <w:rsid w:val="00774B6D"/>
    <w:rsid w:val="00782BEF"/>
    <w:rsid w:val="00795A64"/>
    <w:rsid w:val="007A798C"/>
    <w:rsid w:val="007B00F9"/>
    <w:rsid w:val="007E2EC7"/>
    <w:rsid w:val="00813286"/>
    <w:rsid w:val="008270C7"/>
    <w:rsid w:val="00830359"/>
    <w:rsid w:val="00831E28"/>
    <w:rsid w:val="008326E8"/>
    <w:rsid w:val="00836269"/>
    <w:rsid w:val="008644B9"/>
    <w:rsid w:val="0086552D"/>
    <w:rsid w:val="00874AD6"/>
    <w:rsid w:val="008779A9"/>
    <w:rsid w:val="00881F66"/>
    <w:rsid w:val="00884D4D"/>
    <w:rsid w:val="008A3C6C"/>
    <w:rsid w:val="008A41E4"/>
    <w:rsid w:val="008C020A"/>
    <w:rsid w:val="008C4A88"/>
    <w:rsid w:val="008C55DD"/>
    <w:rsid w:val="008C5F7A"/>
    <w:rsid w:val="008D2EF8"/>
    <w:rsid w:val="008F2953"/>
    <w:rsid w:val="00904E50"/>
    <w:rsid w:val="00913D94"/>
    <w:rsid w:val="00921CC2"/>
    <w:rsid w:val="00932C71"/>
    <w:rsid w:val="00953E21"/>
    <w:rsid w:val="009569A1"/>
    <w:rsid w:val="009877A4"/>
    <w:rsid w:val="009A16C3"/>
    <w:rsid w:val="009A552D"/>
    <w:rsid w:val="009B7EBF"/>
    <w:rsid w:val="009F756D"/>
    <w:rsid w:val="00A41FF8"/>
    <w:rsid w:val="00A86B3E"/>
    <w:rsid w:val="00AA07E6"/>
    <w:rsid w:val="00AA3900"/>
    <w:rsid w:val="00AA52BB"/>
    <w:rsid w:val="00AA77C9"/>
    <w:rsid w:val="00AB1163"/>
    <w:rsid w:val="00AD3C43"/>
    <w:rsid w:val="00AD5FE1"/>
    <w:rsid w:val="00AF3A84"/>
    <w:rsid w:val="00B043D8"/>
    <w:rsid w:val="00B125CD"/>
    <w:rsid w:val="00B33ED1"/>
    <w:rsid w:val="00B40118"/>
    <w:rsid w:val="00B56692"/>
    <w:rsid w:val="00B76D1C"/>
    <w:rsid w:val="00B833AC"/>
    <w:rsid w:val="00B93631"/>
    <w:rsid w:val="00BA5122"/>
    <w:rsid w:val="00BB4F03"/>
    <w:rsid w:val="00BC07CA"/>
    <w:rsid w:val="00BC6C0D"/>
    <w:rsid w:val="00BD202F"/>
    <w:rsid w:val="00BE677A"/>
    <w:rsid w:val="00BF00CA"/>
    <w:rsid w:val="00C22BE1"/>
    <w:rsid w:val="00C34079"/>
    <w:rsid w:val="00C437CF"/>
    <w:rsid w:val="00C64572"/>
    <w:rsid w:val="00C74857"/>
    <w:rsid w:val="00C74BE8"/>
    <w:rsid w:val="00C83676"/>
    <w:rsid w:val="00C91C50"/>
    <w:rsid w:val="00C940FD"/>
    <w:rsid w:val="00CB1F69"/>
    <w:rsid w:val="00CB49A7"/>
    <w:rsid w:val="00CB4A10"/>
    <w:rsid w:val="00CC3943"/>
    <w:rsid w:val="00CF3BFC"/>
    <w:rsid w:val="00D0426C"/>
    <w:rsid w:val="00D13522"/>
    <w:rsid w:val="00D2532E"/>
    <w:rsid w:val="00D42D8E"/>
    <w:rsid w:val="00D70C36"/>
    <w:rsid w:val="00D92C86"/>
    <w:rsid w:val="00DA7780"/>
    <w:rsid w:val="00DC1709"/>
    <w:rsid w:val="00DC469A"/>
    <w:rsid w:val="00DF264C"/>
    <w:rsid w:val="00E06D50"/>
    <w:rsid w:val="00E52D38"/>
    <w:rsid w:val="00E63B3D"/>
    <w:rsid w:val="00E80DD6"/>
    <w:rsid w:val="00E820D2"/>
    <w:rsid w:val="00E93BBB"/>
    <w:rsid w:val="00EA3D4B"/>
    <w:rsid w:val="00EC1C8A"/>
    <w:rsid w:val="00ED05A6"/>
    <w:rsid w:val="00F2182A"/>
    <w:rsid w:val="00F43B33"/>
    <w:rsid w:val="00F54489"/>
    <w:rsid w:val="00F553A5"/>
    <w:rsid w:val="00F66373"/>
    <w:rsid w:val="00F80EC4"/>
    <w:rsid w:val="00F90333"/>
    <w:rsid w:val="00F90512"/>
    <w:rsid w:val="00FB5B96"/>
    <w:rsid w:val="00FD4CC5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  <w15:docId w15:val="{D5999B8A-85CF-4181-919E-5D178D4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0A"/>
    <w:rPr>
      <w:rFonts w:ascii="Arial Narrow" w:hAnsi="Arial Narrow"/>
    </w:rPr>
  </w:style>
  <w:style w:type="paragraph" w:styleId="Heading1">
    <w:name w:val="heading 1"/>
    <w:basedOn w:val="Normal"/>
    <w:next w:val="Normal"/>
    <w:qFormat/>
    <w:rsid w:val="008C020A"/>
    <w:pPr>
      <w:keepNext/>
      <w:jc w:val="center"/>
      <w:outlineLvl w:val="0"/>
    </w:pPr>
    <w:rPr>
      <w:rFonts w:ascii="Helvetica" w:hAnsi="Helvetica"/>
      <w:b/>
      <w:i/>
    </w:rPr>
  </w:style>
  <w:style w:type="paragraph" w:styleId="Heading2">
    <w:name w:val="heading 2"/>
    <w:basedOn w:val="Normal"/>
    <w:next w:val="Normal"/>
    <w:qFormat/>
    <w:rsid w:val="008C020A"/>
    <w:pPr>
      <w:keepNext/>
      <w:jc w:val="right"/>
      <w:outlineLvl w:val="1"/>
    </w:pPr>
    <w:rPr>
      <w:rFonts w:ascii="Arial" w:hAnsi="Arial"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8C020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Helvetica" w:hAnsi="Helvetica"/>
      <w:sz w:val="24"/>
    </w:rPr>
  </w:style>
  <w:style w:type="paragraph" w:styleId="BodyText">
    <w:name w:val="Body Text"/>
    <w:basedOn w:val="Normal"/>
    <w:rsid w:val="008C020A"/>
    <w:pPr>
      <w:spacing w:after="120"/>
    </w:pPr>
    <w:rPr>
      <w:color w:val="000000"/>
    </w:rPr>
  </w:style>
  <w:style w:type="paragraph" w:styleId="BodyTextIndent">
    <w:name w:val="Body Text Indent"/>
    <w:basedOn w:val="Normal"/>
    <w:rsid w:val="008C020A"/>
    <w:pPr>
      <w:jc w:val="center"/>
    </w:pPr>
    <w:rPr>
      <w:rFonts w:ascii="Arial" w:hAnsi="Arial" w:cs="Arial"/>
      <w:b/>
      <w:bCs/>
      <w:smallCaps/>
    </w:rPr>
  </w:style>
  <w:style w:type="paragraph" w:styleId="BalloonText">
    <w:name w:val="Balloon Text"/>
    <w:basedOn w:val="Normal"/>
    <w:semiHidden/>
    <w:rsid w:val="00007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1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019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semiHidden/>
    <w:unhideWhenUsed/>
    <w:rsid w:val="00531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019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5C0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town.edu/disabilit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own.edu/disability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rmedk\Desktop\Disabilities%20-%20Donna%20Aug%2010,%202004\TEMPLATES\Dis%20Accomm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 Accomm Ltr.dot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Services</vt:lpstr>
    </vt:vector>
  </TitlesOfParts>
  <Company>Elizabethtown College</Company>
  <LinksUpToDate>false</LinksUpToDate>
  <CharactersWithSpaces>1437</CharactersWithSpaces>
  <SharedDoc>false</SharedDoc>
  <HLinks>
    <vt:vector size="6" baseType="variant"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http://www.etown.edu/disability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Services</dc:title>
  <dc:creator>Elizabethtown College</dc:creator>
  <cp:lastModifiedBy>Elizabethtown College</cp:lastModifiedBy>
  <cp:revision>5</cp:revision>
  <cp:lastPrinted>2016-01-13T14:34:00Z</cp:lastPrinted>
  <dcterms:created xsi:type="dcterms:W3CDTF">2017-03-07T20:50:00Z</dcterms:created>
  <dcterms:modified xsi:type="dcterms:W3CDTF">2017-03-09T15:27:00Z</dcterms:modified>
</cp:coreProperties>
</file>